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"/>
          <w:sz w:val="30"/>
          <w:szCs w:val="30"/>
        </w:rPr>
      </w:pPr>
      <w:r>
        <w:rPr>
          <w:rFonts w:hint="eastAsia" w:hAnsi="仿宋" w:eastAsia="仿宋"/>
          <w:sz w:val="30"/>
          <w:szCs w:val="30"/>
        </w:rPr>
        <w:t>附件</w:t>
      </w:r>
      <w:r>
        <w:rPr>
          <w:rFonts w:hAnsi="仿宋" w:eastAsia="仿宋"/>
          <w:sz w:val="30"/>
          <w:szCs w:val="30"/>
        </w:rPr>
        <w:t>1</w:t>
      </w:r>
      <w:r>
        <w:rPr>
          <w:rFonts w:hint="eastAsia" w:eastAsia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年全国职业院校技能大赛筹备工作会议回执</w:t>
      </w:r>
      <w:bookmarkStart w:id="0" w:name="_GoBack"/>
      <w:bookmarkEnd w:id="0"/>
    </w:p>
    <w:p>
      <w:pPr>
        <w:adjustRightInd w:val="0"/>
        <w:snapToGrid w:val="0"/>
        <w:jc w:val="center"/>
        <w:rPr>
          <w:rFonts w:eastAsia="黑体"/>
          <w:szCs w:val="21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64"/>
        <w:gridCol w:w="652"/>
        <w:gridCol w:w="690"/>
        <w:gridCol w:w="1706"/>
        <w:gridCol w:w="900"/>
        <w:gridCol w:w="720"/>
        <w:gridCol w:w="900"/>
        <w:gridCol w:w="1080"/>
        <w:gridCol w:w="900"/>
        <w:gridCol w:w="720"/>
        <w:gridCol w:w="1080"/>
        <w:gridCol w:w="1260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86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652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70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手机号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抵津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抵津时间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抵津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站点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抵津航班/车次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返程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站点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返程航班/车次</w:t>
            </w: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代表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0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0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0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9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70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请在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代表类别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栏中注明：①省市教育厅代表，②赛项执委会代表，③赛项承办校代表，④合作企业代表的代码。</w:t>
      </w:r>
    </w:p>
    <w:p>
      <w:pPr>
        <w:adjustRightInd w:val="0"/>
        <w:snapToGrid w:val="0"/>
        <w:spacing w:line="48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请与会人员自行购买往返票。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A4E"/>
    <w:rsid w:val="000D2077"/>
    <w:rsid w:val="000E5F7D"/>
    <w:rsid w:val="0025532B"/>
    <w:rsid w:val="005B21F1"/>
    <w:rsid w:val="006A0BB9"/>
    <w:rsid w:val="007652C4"/>
    <w:rsid w:val="00B269B1"/>
    <w:rsid w:val="00B33E10"/>
    <w:rsid w:val="00C50A4E"/>
    <w:rsid w:val="00CF0062"/>
    <w:rsid w:val="00F27562"/>
    <w:rsid w:val="5E8C791A"/>
    <w:rsid w:val="703F5B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211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2017-03-24T02:21:56Z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