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5F" w:rsidRPr="008B47D1" w:rsidRDefault="008B47D1" w:rsidP="008B47D1">
      <w:pPr>
        <w:overflowPunct w:val="0"/>
        <w:rPr>
          <w:rFonts w:ascii="黑体" w:eastAsia="黑体" w:hAnsi="黑体"/>
        </w:rPr>
      </w:pPr>
      <w:r w:rsidRPr="008B47D1">
        <w:rPr>
          <w:rFonts w:ascii="黑体" w:eastAsia="黑体" w:hAnsi="黑体" w:hint="eastAsia"/>
        </w:rPr>
        <w:t>附件</w:t>
      </w:r>
      <w:r w:rsidR="00EC7320">
        <w:rPr>
          <w:rFonts w:ascii="黑体" w:eastAsia="黑体" w:hAnsi="黑体" w:hint="eastAsia"/>
        </w:rPr>
        <w:t>1</w:t>
      </w:r>
    </w:p>
    <w:p w:rsidR="00B93BBA" w:rsidRDefault="00B93BBA" w:rsidP="00B93BBA">
      <w:pPr>
        <w:autoSpaceDE w:val="0"/>
        <w:adjustRightInd w:val="0"/>
        <w:snapToGrid w:val="0"/>
        <w:jc w:val="center"/>
        <w:rPr>
          <w:rFonts w:eastAsia="方正小标宋简体"/>
          <w:bCs/>
          <w:color w:val="000000" w:themeColor="text1"/>
          <w:sz w:val="44"/>
          <w:szCs w:val="44"/>
        </w:rPr>
      </w:pPr>
      <w:bookmarkStart w:id="0" w:name="_GoBack"/>
      <w:r>
        <w:rPr>
          <w:rFonts w:eastAsia="方正小标宋简体" w:hint="eastAsia"/>
          <w:bCs/>
          <w:color w:val="000000" w:themeColor="text1"/>
          <w:sz w:val="44"/>
          <w:szCs w:val="44"/>
        </w:rPr>
        <w:t>“十三五”</w:t>
      </w:r>
      <w:r w:rsidRPr="000235D2">
        <w:rPr>
          <w:rFonts w:eastAsia="方正小标宋简体" w:hint="eastAsia"/>
          <w:bCs/>
          <w:color w:val="000000" w:themeColor="text1"/>
          <w:sz w:val="44"/>
          <w:szCs w:val="44"/>
        </w:rPr>
        <w:t>职业教育国家规划教材</w:t>
      </w:r>
    </w:p>
    <w:p w:rsidR="00B93BBA" w:rsidRDefault="00B93BBA" w:rsidP="00B93BBA">
      <w:pPr>
        <w:autoSpaceDE w:val="0"/>
        <w:adjustRightInd w:val="0"/>
        <w:snapToGrid w:val="0"/>
        <w:jc w:val="center"/>
        <w:rPr>
          <w:rFonts w:eastAsia="方正小标宋简体"/>
          <w:bCs/>
          <w:color w:val="000000" w:themeColor="text1"/>
          <w:sz w:val="44"/>
          <w:szCs w:val="44"/>
        </w:rPr>
      </w:pPr>
      <w:r>
        <w:rPr>
          <w:rFonts w:eastAsia="方正小标宋简体" w:hint="eastAsia"/>
          <w:bCs/>
          <w:color w:val="000000" w:themeColor="text1"/>
          <w:sz w:val="44"/>
          <w:szCs w:val="44"/>
        </w:rPr>
        <w:t>申报单位信息表</w:t>
      </w:r>
    </w:p>
    <w:bookmarkEnd w:id="0"/>
    <w:p w:rsidR="00B93BBA" w:rsidRPr="00DB39DF" w:rsidRDefault="00B93BBA" w:rsidP="00B93BBA">
      <w:pPr>
        <w:autoSpaceDE w:val="0"/>
        <w:adjustRightInd w:val="0"/>
        <w:snapToGrid w:val="0"/>
        <w:rPr>
          <w:rFonts w:eastAsia="方正小标宋简体"/>
          <w:bCs/>
          <w:color w:val="000000" w:themeColor="text1"/>
          <w:sz w:val="6"/>
          <w:szCs w:val="6"/>
        </w:rPr>
      </w:pPr>
    </w:p>
    <w:tbl>
      <w:tblPr>
        <w:tblStyle w:val="aa"/>
        <w:tblW w:w="10206" w:type="dxa"/>
        <w:jc w:val="center"/>
        <w:tblLook w:val="04A0" w:firstRow="1" w:lastRow="0" w:firstColumn="1" w:lastColumn="0" w:noHBand="0" w:noVBand="1"/>
      </w:tblPr>
      <w:tblGrid>
        <w:gridCol w:w="1957"/>
        <w:gridCol w:w="2268"/>
        <w:gridCol w:w="878"/>
        <w:gridCol w:w="1674"/>
        <w:gridCol w:w="2523"/>
        <w:gridCol w:w="906"/>
      </w:tblGrid>
      <w:tr w:rsidR="00B93BBA" w:rsidTr="00EA7AFC">
        <w:trPr>
          <w:jc w:val="center"/>
        </w:trPr>
        <w:tc>
          <w:tcPr>
            <w:tcW w:w="1957" w:type="dxa"/>
            <w:vAlign w:val="center"/>
          </w:tcPr>
          <w:p w:rsidR="00B93BBA" w:rsidRPr="00513855" w:rsidRDefault="008B47D1" w:rsidP="00EA7AFC">
            <w:pPr>
              <w:snapToGrid w:val="0"/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出版</w:t>
            </w:r>
            <w:r w:rsidR="00B93BBA" w:rsidRPr="00513855">
              <w:rPr>
                <w:rFonts w:eastAsia="方正仿宋简体" w:hint="eastAsia"/>
                <w:sz w:val="24"/>
                <w:szCs w:val="24"/>
              </w:rPr>
              <w:t>单位名称</w:t>
            </w:r>
          </w:p>
          <w:p w:rsidR="00B93BBA" w:rsidRPr="00513855" w:rsidRDefault="00B93BBA" w:rsidP="00EA7AFC">
            <w:pPr>
              <w:snapToGrid w:val="0"/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 w:rsidRPr="00513855">
              <w:rPr>
                <w:rFonts w:eastAsia="方正仿宋简体" w:hint="eastAsia"/>
                <w:sz w:val="24"/>
                <w:szCs w:val="24"/>
              </w:rPr>
              <w:t>（加盖公章）</w:t>
            </w:r>
          </w:p>
        </w:tc>
        <w:tc>
          <w:tcPr>
            <w:tcW w:w="3146" w:type="dxa"/>
            <w:gridSpan w:val="2"/>
            <w:vAlign w:val="center"/>
          </w:tcPr>
          <w:p w:rsidR="00B93BBA" w:rsidRPr="00513855" w:rsidRDefault="00B93BBA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8B47D1" w:rsidRDefault="008B47D1" w:rsidP="00EA7AFC">
            <w:pPr>
              <w:snapToGrid w:val="0"/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出版单位有关</w:t>
            </w:r>
          </w:p>
          <w:p w:rsidR="00B93BBA" w:rsidRPr="00513855" w:rsidRDefault="008B47D1" w:rsidP="00EA7AFC">
            <w:pPr>
              <w:snapToGrid w:val="0"/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主管部门名称</w:t>
            </w:r>
          </w:p>
        </w:tc>
        <w:tc>
          <w:tcPr>
            <w:tcW w:w="3429" w:type="dxa"/>
            <w:gridSpan w:val="2"/>
            <w:vAlign w:val="center"/>
          </w:tcPr>
          <w:p w:rsidR="00B93BBA" w:rsidRPr="00513855" w:rsidRDefault="00B93BBA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</w:tc>
      </w:tr>
      <w:tr w:rsidR="008B47D1" w:rsidTr="00EA7AFC">
        <w:trPr>
          <w:jc w:val="center"/>
        </w:trPr>
        <w:tc>
          <w:tcPr>
            <w:tcW w:w="1957" w:type="dxa"/>
            <w:vAlign w:val="center"/>
          </w:tcPr>
          <w:p w:rsidR="002F0F49" w:rsidRDefault="002F0F49" w:rsidP="00EA7AFC">
            <w:pPr>
              <w:snapToGrid w:val="0"/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社内</w:t>
            </w:r>
            <w:r w:rsidR="008B47D1" w:rsidRPr="00513855">
              <w:rPr>
                <w:rFonts w:eastAsia="方正仿宋简体" w:hint="eastAsia"/>
                <w:sz w:val="24"/>
                <w:szCs w:val="24"/>
              </w:rPr>
              <w:t>职业教育</w:t>
            </w:r>
          </w:p>
          <w:p w:rsidR="008B47D1" w:rsidRDefault="008B47D1" w:rsidP="00EA7AFC">
            <w:pPr>
              <w:snapToGrid w:val="0"/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 w:rsidRPr="00513855">
              <w:rPr>
                <w:rFonts w:eastAsia="方正仿宋简体" w:hint="eastAsia"/>
                <w:sz w:val="24"/>
                <w:szCs w:val="24"/>
              </w:rPr>
              <w:t>教材部门名称</w:t>
            </w:r>
          </w:p>
        </w:tc>
        <w:tc>
          <w:tcPr>
            <w:tcW w:w="3146" w:type="dxa"/>
            <w:gridSpan w:val="2"/>
            <w:vAlign w:val="center"/>
          </w:tcPr>
          <w:p w:rsidR="008B47D1" w:rsidRPr="00513855" w:rsidRDefault="008B47D1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8B47D1" w:rsidRDefault="008B47D1" w:rsidP="00EA7AFC">
            <w:pPr>
              <w:snapToGrid w:val="0"/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负责人姓名</w:t>
            </w:r>
          </w:p>
        </w:tc>
        <w:tc>
          <w:tcPr>
            <w:tcW w:w="3429" w:type="dxa"/>
            <w:gridSpan w:val="2"/>
            <w:vAlign w:val="center"/>
          </w:tcPr>
          <w:p w:rsidR="008B47D1" w:rsidRPr="00513855" w:rsidRDefault="008B47D1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</w:tc>
      </w:tr>
      <w:tr w:rsidR="008B47D1" w:rsidTr="00EA7AFC">
        <w:trPr>
          <w:jc w:val="center"/>
        </w:trPr>
        <w:tc>
          <w:tcPr>
            <w:tcW w:w="1957" w:type="dxa"/>
            <w:vAlign w:val="center"/>
          </w:tcPr>
          <w:p w:rsidR="008B47D1" w:rsidRPr="00513855" w:rsidRDefault="008B47D1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 w:rsidRPr="00513855">
              <w:rPr>
                <w:rFonts w:eastAsia="方正仿宋简体" w:hint="eastAsia"/>
                <w:sz w:val="24"/>
                <w:szCs w:val="24"/>
              </w:rPr>
              <w:t>职务</w:t>
            </w:r>
          </w:p>
        </w:tc>
        <w:tc>
          <w:tcPr>
            <w:tcW w:w="3146" w:type="dxa"/>
            <w:gridSpan w:val="2"/>
            <w:vAlign w:val="center"/>
          </w:tcPr>
          <w:p w:rsidR="008B47D1" w:rsidRPr="00513855" w:rsidRDefault="008B47D1" w:rsidP="00E721A2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8B47D1" w:rsidRPr="00513855" w:rsidRDefault="008B47D1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办公电话</w:t>
            </w:r>
          </w:p>
        </w:tc>
        <w:tc>
          <w:tcPr>
            <w:tcW w:w="3429" w:type="dxa"/>
            <w:gridSpan w:val="2"/>
            <w:vAlign w:val="center"/>
          </w:tcPr>
          <w:p w:rsidR="008B47D1" w:rsidRPr="00513855" w:rsidRDefault="008B47D1" w:rsidP="00E721A2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</w:tc>
      </w:tr>
      <w:tr w:rsidR="008B47D1" w:rsidTr="00EA7AFC">
        <w:trPr>
          <w:jc w:val="center"/>
        </w:trPr>
        <w:tc>
          <w:tcPr>
            <w:tcW w:w="1957" w:type="dxa"/>
            <w:vAlign w:val="center"/>
          </w:tcPr>
          <w:p w:rsidR="008B47D1" w:rsidRDefault="008B47D1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 w:rsidRPr="00513855">
              <w:rPr>
                <w:rFonts w:eastAsia="方正仿宋简体" w:hint="eastAsia"/>
                <w:sz w:val="24"/>
                <w:szCs w:val="24"/>
              </w:rPr>
              <w:t>联系人姓名</w:t>
            </w:r>
          </w:p>
        </w:tc>
        <w:tc>
          <w:tcPr>
            <w:tcW w:w="3146" w:type="dxa"/>
            <w:gridSpan w:val="2"/>
            <w:vAlign w:val="center"/>
          </w:tcPr>
          <w:p w:rsidR="008B47D1" w:rsidRPr="00513855" w:rsidRDefault="008B47D1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8B47D1" w:rsidRDefault="008B47D1" w:rsidP="00EA7AFC">
            <w:pPr>
              <w:snapToGrid w:val="0"/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 w:rsidRPr="00513855">
              <w:rPr>
                <w:rFonts w:eastAsia="方正仿宋简体" w:hint="eastAsia"/>
                <w:sz w:val="24"/>
                <w:szCs w:val="24"/>
              </w:rPr>
              <w:t>职务</w:t>
            </w:r>
          </w:p>
        </w:tc>
        <w:tc>
          <w:tcPr>
            <w:tcW w:w="3429" w:type="dxa"/>
            <w:gridSpan w:val="2"/>
            <w:vAlign w:val="center"/>
          </w:tcPr>
          <w:p w:rsidR="008B47D1" w:rsidRPr="00513855" w:rsidRDefault="008B47D1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</w:tc>
      </w:tr>
      <w:tr w:rsidR="008B47D1" w:rsidTr="00EA7AFC">
        <w:trPr>
          <w:jc w:val="center"/>
        </w:trPr>
        <w:tc>
          <w:tcPr>
            <w:tcW w:w="1957" w:type="dxa"/>
            <w:vAlign w:val="center"/>
          </w:tcPr>
          <w:p w:rsidR="008B47D1" w:rsidRPr="00513855" w:rsidRDefault="008B47D1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办公电话</w:t>
            </w:r>
          </w:p>
        </w:tc>
        <w:tc>
          <w:tcPr>
            <w:tcW w:w="3146" w:type="dxa"/>
            <w:gridSpan w:val="2"/>
            <w:vAlign w:val="center"/>
          </w:tcPr>
          <w:p w:rsidR="008B47D1" w:rsidRPr="00513855" w:rsidRDefault="008B47D1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8B47D1" w:rsidRPr="00513855" w:rsidRDefault="008B47D1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 w:rsidRPr="00513855">
              <w:rPr>
                <w:rFonts w:eastAsia="方正仿宋简体" w:hint="eastAsia"/>
                <w:sz w:val="24"/>
                <w:szCs w:val="24"/>
              </w:rPr>
              <w:t>手机</w:t>
            </w:r>
          </w:p>
        </w:tc>
        <w:tc>
          <w:tcPr>
            <w:tcW w:w="3429" w:type="dxa"/>
            <w:gridSpan w:val="2"/>
            <w:vAlign w:val="center"/>
          </w:tcPr>
          <w:p w:rsidR="008B47D1" w:rsidRPr="00513855" w:rsidRDefault="008B47D1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</w:tc>
      </w:tr>
      <w:tr w:rsidR="008B47D1" w:rsidTr="00EA7AFC">
        <w:trPr>
          <w:jc w:val="center"/>
        </w:trPr>
        <w:tc>
          <w:tcPr>
            <w:tcW w:w="1957" w:type="dxa"/>
            <w:vAlign w:val="center"/>
          </w:tcPr>
          <w:p w:rsidR="008B47D1" w:rsidRPr="00513855" w:rsidRDefault="008B47D1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 w:rsidRPr="00513855">
              <w:rPr>
                <w:rFonts w:eastAsia="方正仿宋简体" w:hint="eastAsia"/>
                <w:sz w:val="24"/>
                <w:szCs w:val="24"/>
              </w:rPr>
              <w:t>电子邮箱</w:t>
            </w:r>
          </w:p>
        </w:tc>
        <w:tc>
          <w:tcPr>
            <w:tcW w:w="3146" w:type="dxa"/>
            <w:gridSpan w:val="2"/>
            <w:vAlign w:val="center"/>
          </w:tcPr>
          <w:p w:rsidR="008B47D1" w:rsidRPr="00513855" w:rsidRDefault="008B47D1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 w:rsidR="008B47D1" w:rsidRPr="00513855" w:rsidRDefault="008B47D1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传真</w:t>
            </w:r>
          </w:p>
        </w:tc>
        <w:tc>
          <w:tcPr>
            <w:tcW w:w="3429" w:type="dxa"/>
            <w:gridSpan w:val="2"/>
            <w:vAlign w:val="center"/>
          </w:tcPr>
          <w:p w:rsidR="008B47D1" w:rsidRPr="00513855" w:rsidRDefault="008B47D1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</w:tc>
      </w:tr>
      <w:tr w:rsidR="008B47D1" w:rsidTr="00EA7AFC">
        <w:trPr>
          <w:jc w:val="center"/>
        </w:trPr>
        <w:tc>
          <w:tcPr>
            <w:tcW w:w="1957" w:type="dxa"/>
            <w:vAlign w:val="center"/>
          </w:tcPr>
          <w:p w:rsidR="008B47D1" w:rsidRPr="00513855" w:rsidRDefault="008B47D1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邮寄地址</w:t>
            </w:r>
          </w:p>
        </w:tc>
        <w:tc>
          <w:tcPr>
            <w:tcW w:w="8249" w:type="dxa"/>
            <w:gridSpan w:val="5"/>
            <w:vAlign w:val="center"/>
          </w:tcPr>
          <w:p w:rsidR="008B47D1" w:rsidRPr="00513855" w:rsidRDefault="008B47D1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</w:tc>
      </w:tr>
      <w:tr w:rsidR="008B47D1" w:rsidTr="00EA7AFC">
        <w:trPr>
          <w:jc w:val="center"/>
        </w:trPr>
        <w:tc>
          <w:tcPr>
            <w:tcW w:w="1957" w:type="dxa"/>
            <w:vAlign w:val="center"/>
          </w:tcPr>
          <w:p w:rsidR="008B47D1" w:rsidRDefault="008B47D1" w:rsidP="00506C9C">
            <w:pPr>
              <w:snapToGrid w:val="0"/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优势专业领域</w:t>
            </w:r>
          </w:p>
          <w:p w:rsidR="00506C9C" w:rsidRDefault="00506C9C" w:rsidP="00506C9C">
            <w:pPr>
              <w:snapToGrid w:val="0"/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及工作基础</w:t>
            </w:r>
          </w:p>
        </w:tc>
        <w:tc>
          <w:tcPr>
            <w:tcW w:w="8249" w:type="dxa"/>
            <w:gridSpan w:val="5"/>
            <w:vAlign w:val="center"/>
          </w:tcPr>
          <w:p w:rsidR="008B47D1" w:rsidRDefault="008B47D1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  <w:p w:rsidR="0051505E" w:rsidRDefault="0051505E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  <w:p w:rsidR="0051505E" w:rsidRDefault="0051505E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  <w:p w:rsidR="00506C9C" w:rsidRDefault="00506C9C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  <w:p w:rsidR="0051505E" w:rsidRPr="00513855" w:rsidRDefault="0051505E" w:rsidP="008B47D1">
            <w:pPr>
              <w:spacing w:beforeLines="0"/>
              <w:rPr>
                <w:rFonts w:eastAsia="方正仿宋简体"/>
                <w:sz w:val="24"/>
                <w:szCs w:val="24"/>
              </w:rPr>
            </w:pPr>
          </w:p>
        </w:tc>
      </w:tr>
      <w:tr w:rsidR="008B47D1" w:rsidTr="003C298F">
        <w:trPr>
          <w:jc w:val="center"/>
        </w:trPr>
        <w:tc>
          <w:tcPr>
            <w:tcW w:w="4225" w:type="dxa"/>
            <w:gridSpan w:val="2"/>
            <w:vAlign w:val="center"/>
          </w:tcPr>
          <w:p w:rsidR="008B47D1" w:rsidRPr="00513855" w:rsidRDefault="0051505E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 w:rsidRPr="0051505E">
              <w:rPr>
                <w:rFonts w:eastAsia="方正仿宋简体" w:hint="eastAsia"/>
                <w:sz w:val="24"/>
                <w:szCs w:val="24"/>
              </w:rPr>
              <w:t>本单位出版的“十二五”国</w:t>
            </w:r>
            <w:proofErr w:type="gramStart"/>
            <w:r w:rsidRPr="0051505E">
              <w:rPr>
                <w:rFonts w:eastAsia="方正仿宋简体" w:hint="eastAsia"/>
                <w:sz w:val="24"/>
                <w:szCs w:val="24"/>
              </w:rPr>
              <w:t>规</w:t>
            </w:r>
            <w:proofErr w:type="gramEnd"/>
            <w:r w:rsidRPr="0051505E">
              <w:rPr>
                <w:rFonts w:eastAsia="方正仿宋简体" w:hint="eastAsia"/>
                <w:sz w:val="24"/>
                <w:szCs w:val="24"/>
              </w:rPr>
              <w:t>教材数量</w:t>
            </w:r>
          </w:p>
        </w:tc>
        <w:tc>
          <w:tcPr>
            <w:tcW w:w="5981" w:type="dxa"/>
            <w:gridSpan w:val="4"/>
            <w:vAlign w:val="center"/>
          </w:tcPr>
          <w:p w:rsidR="008B47D1" w:rsidRPr="00513855" w:rsidRDefault="0051505E" w:rsidP="00EA7AFC">
            <w:pPr>
              <w:wordWrap w:val="0"/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 w:rsidRPr="00513855"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方正仿宋简体" w:hint="eastAsia"/>
                <w:sz w:val="24"/>
                <w:szCs w:val="24"/>
                <w:u w:val="single"/>
              </w:rPr>
              <w:t xml:space="preserve">         </w:t>
            </w:r>
            <w:r w:rsidRPr="00513855"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 w:rsidRPr="00513855">
              <w:rPr>
                <w:rFonts w:eastAsia="方正仿宋简体" w:hint="eastAsia"/>
                <w:sz w:val="24"/>
                <w:szCs w:val="24"/>
              </w:rPr>
              <w:t>种</w:t>
            </w:r>
          </w:p>
        </w:tc>
      </w:tr>
      <w:tr w:rsidR="0051505E" w:rsidTr="003C298F">
        <w:trPr>
          <w:jc w:val="center"/>
        </w:trPr>
        <w:tc>
          <w:tcPr>
            <w:tcW w:w="4225" w:type="dxa"/>
            <w:gridSpan w:val="2"/>
            <w:vAlign w:val="center"/>
          </w:tcPr>
          <w:p w:rsidR="0051505E" w:rsidRPr="00513855" w:rsidRDefault="0051505E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首批拟申报的教材数量（合计）</w:t>
            </w:r>
          </w:p>
        </w:tc>
        <w:tc>
          <w:tcPr>
            <w:tcW w:w="5981" w:type="dxa"/>
            <w:gridSpan w:val="4"/>
            <w:vAlign w:val="center"/>
          </w:tcPr>
          <w:p w:rsidR="0051505E" w:rsidRPr="00513855" w:rsidRDefault="0051505E" w:rsidP="00EA7AFC">
            <w:pPr>
              <w:wordWrap w:val="0"/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 w:rsidRPr="00513855"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方正仿宋简体" w:hint="eastAsia"/>
                <w:sz w:val="24"/>
                <w:szCs w:val="24"/>
                <w:u w:val="single"/>
              </w:rPr>
              <w:t xml:space="preserve">         </w:t>
            </w:r>
            <w:r w:rsidRPr="00513855"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 w:rsidRPr="00513855">
              <w:rPr>
                <w:rFonts w:eastAsia="方正仿宋简体" w:hint="eastAsia"/>
                <w:sz w:val="24"/>
                <w:szCs w:val="24"/>
              </w:rPr>
              <w:t>种</w:t>
            </w:r>
          </w:p>
        </w:tc>
      </w:tr>
      <w:tr w:rsidR="0051505E" w:rsidTr="00E721A2">
        <w:trPr>
          <w:jc w:val="center"/>
        </w:trPr>
        <w:tc>
          <w:tcPr>
            <w:tcW w:w="4225" w:type="dxa"/>
            <w:gridSpan w:val="2"/>
            <w:vAlign w:val="center"/>
          </w:tcPr>
          <w:p w:rsidR="0051505E" w:rsidRPr="00513855" w:rsidRDefault="0051505E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中</w:t>
            </w:r>
            <w:proofErr w:type="gramStart"/>
            <w:r>
              <w:rPr>
                <w:rFonts w:eastAsia="方正仿宋简体" w:hint="eastAsia"/>
                <w:sz w:val="24"/>
                <w:szCs w:val="24"/>
              </w:rPr>
              <w:t>职专业</w:t>
            </w:r>
            <w:proofErr w:type="gramEnd"/>
            <w:r>
              <w:rPr>
                <w:rFonts w:eastAsia="方正仿宋简体" w:hint="eastAsia"/>
                <w:sz w:val="24"/>
                <w:szCs w:val="24"/>
              </w:rPr>
              <w:t>核心课教材</w:t>
            </w:r>
          </w:p>
        </w:tc>
        <w:tc>
          <w:tcPr>
            <w:tcW w:w="878" w:type="dxa"/>
            <w:vAlign w:val="center"/>
          </w:tcPr>
          <w:p w:rsidR="0051505E" w:rsidRPr="00513855" w:rsidRDefault="0051505E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 w:rsidRPr="00513855"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 w:rsidRPr="00513855"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 w:rsidRPr="00513855">
              <w:rPr>
                <w:rFonts w:eastAsia="方正仿宋简体" w:hint="eastAsia"/>
                <w:sz w:val="24"/>
                <w:szCs w:val="24"/>
              </w:rPr>
              <w:t>种</w:t>
            </w:r>
          </w:p>
        </w:tc>
        <w:tc>
          <w:tcPr>
            <w:tcW w:w="4197" w:type="dxa"/>
            <w:gridSpan w:val="2"/>
            <w:vAlign w:val="center"/>
          </w:tcPr>
          <w:p w:rsidR="0051505E" w:rsidRDefault="0051505E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高职公共基础课教材</w:t>
            </w:r>
          </w:p>
        </w:tc>
        <w:tc>
          <w:tcPr>
            <w:tcW w:w="906" w:type="dxa"/>
            <w:vAlign w:val="center"/>
          </w:tcPr>
          <w:p w:rsidR="0051505E" w:rsidRPr="00513855" w:rsidRDefault="0051505E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  <w:u w:val="single"/>
              </w:rPr>
            </w:pPr>
            <w:r w:rsidRPr="00513855"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 w:rsidRPr="00513855"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 w:rsidRPr="00513855">
              <w:rPr>
                <w:rFonts w:eastAsia="方正仿宋简体" w:hint="eastAsia"/>
                <w:sz w:val="24"/>
                <w:szCs w:val="24"/>
              </w:rPr>
              <w:t>种</w:t>
            </w:r>
          </w:p>
        </w:tc>
      </w:tr>
      <w:tr w:rsidR="0051505E" w:rsidTr="00E721A2">
        <w:trPr>
          <w:jc w:val="center"/>
        </w:trPr>
        <w:tc>
          <w:tcPr>
            <w:tcW w:w="4225" w:type="dxa"/>
            <w:gridSpan w:val="2"/>
            <w:vAlign w:val="center"/>
          </w:tcPr>
          <w:p w:rsidR="0051505E" w:rsidRDefault="0051505E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高职专业基础课</w:t>
            </w:r>
            <w:r w:rsidR="001010F4">
              <w:rPr>
                <w:rFonts w:eastAsia="方正仿宋简体" w:hint="eastAsia"/>
                <w:sz w:val="24"/>
                <w:szCs w:val="24"/>
              </w:rPr>
              <w:t>教材</w:t>
            </w:r>
          </w:p>
        </w:tc>
        <w:tc>
          <w:tcPr>
            <w:tcW w:w="878" w:type="dxa"/>
            <w:vAlign w:val="center"/>
          </w:tcPr>
          <w:p w:rsidR="0051505E" w:rsidRPr="00513855" w:rsidRDefault="0051505E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  <w:u w:val="single"/>
              </w:rPr>
            </w:pPr>
            <w:r w:rsidRPr="00513855"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 w:rsidRPr="00513855"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 w:rsidRPr="00513855">
              <w:rPr>
                <w:rFonts w:eastAsia="方正仿宋简体" w:hint="eastAsia"/>
                <w:sz w:val="24"/>
                <w:szCs w:val="24"/>
              </w:rPr>
              <w:t>种</w:t>
            </w:r>
          </w:p>
        </w:tc>
        <w:tc>
          <w:tcPr>
            <w:tcW w:w="4197" w:type="dxa"/>
            <w:gridSpan w:val="2"/>
            <w:vAlign w:val="center"/>
          </w:tcPr>
          <w:p w:rsidR="0051505E" w:rsidRDefault="0051505E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高职专业核心课</w:t>
            </w:r>
            <w:r w:rsidR="001010F4">
              <w:rPr>
                <w:rFonts w:eastAsia="方正仿宋简体" w:hint="eastAsia"/>
                <w:sz w:val="24"/>
                <w:szCs w:val="24"/>
              </w:rPr>
              <w:t>教材</w:t>
            </w:r>
          </w:p>
        </w:tc>
        <w:tc>
          <w:tcPr>
            <w:tcW w:w="906" w:type="dxa"/>
            <w:vAlign w:val="center"/>
          </w:tcPr>
          <w:p w:rsidR="0051505E" w:rsidRPr="00513855" w:rsidRDefault="0051505E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  <w:u w:val="single"/>
              </w:rPr>
            </w:pPr>
            <w:r w:rsidRPr="00513855"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 w:rsidRPr="00513855"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 w:rsidRPr="00513855">
              <w:rPr>
                <w:rFonts w:eastAsia="方正仿宋简体" w:hint="eastAsia"/>
                <w:sz w:val="24"/>
                <w:szCs w:val="24"/>
              </w:rPr>
              <w:t>种</w:t>
            </w:r>
          </w:p>
        </w:tc>
      </w:tr>
      <w:tr w:rsidR="0051505E" w:rsidTr="005D1A76">
        <w:trPr>
          <w:jc w:val="center"/>
        </w:trPr>
        <w:tc>
          <w:tcPr>
            <w:tcW w:w="4225" w:type="dxa"/>
            <w:gridSpan w:val="2"/>
            <w:vAlign w:val="center"/>
          </w:tcPr>
          <w:p w:rsidR="0051505E" w:rsidRDefault="0051505E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 w:hint="eastAsia"/>
                <w:sz w:val="24"/>
                <w:szCs w:val="24"/>
              </w:rPr>
              <w:t>后续批次拟申报的教材数量（合计）</w:t>
            </w:r>
          </w:p>
        </w:tc>
        <w:tc>
          <w:tcPr>
            <w:tcW w:w="5981" w:type="dxa"/>
            <w:gridSpan w:val="4"/>
            <w:vAlign w:val="center"/>
          </w:tcPr>
          <w:p w:rsidR="0051505E" w:rsidRPr="00513855" w:rsidRDefault="0051505E" w:rsidP="00EA7AFC">
            <w:pPr>
              <w:spacing w:beforeLines="0"/>
              <w:jc w:val="center"/>
              <w:rPr>
                <w:rFonts w:eastAsia="方正仿宋简体"/>
                <w:sz w:val="24"/>
                <w:szCs w:val="24"/>
                <w:u w:val="single"/>
              </w:rPr>
            </w:pPr>
            <w:r w:rsidRPr="00513855"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方正仿宋简体" w:hint="eastAsia"/>
                <w:sz w:val="24"/>
                <w:szCs w:val="24"/>
                <w:u w:val="single"/>
              </w:rPr>
              <w:t xml:space="preserve">         </w:t>
            </w:r>
            <w:r w:rsidRPr="00513855">
              <w:rPr>
                <w:rFonts w:eastAsia="方正仿宋简体" w:hint="eastAsia"/>
                <w:sz w:val="24"/>
                <w:szCs w:val="24"/>
                <w:u w:val="single"/>
              </w:rPr>
              <w:t xml:space="preserve"> </w:t>
            </w:r>
            <w:r w:rsidRPr="00513855">
              <w:rPr>
                <w:rFonts w:eastAsia="方正仿宋简体" w:hint="eastAsia"/>
                <w:sz w:val="24"/>
                <w:szCs w:val="24"/>
              </w:rPr>
              <w:t>种</w:t>
            </w:r>
          </w:p>
        </w:tc>
      </w:tr>
    </w:tbl>
    <w:p w:rsidR="00F4172F" w:rsidRDefault="00F4172F" w:rsidP="00DB39DF">
      <w:pPr>
        <w:overflowPunct w:val="0"/>
        <w:rPr>
          <w:rFonts w:eastAsia="方正仿宋简体" w:hint="eastAsia"/>
        </w:rPr>
      </w:pPr>
    </w:p>
    <w:sectPr w:rsidR="00F4172F" w:rsidSect="00C61B3E">
      <w:footerReference w:type="default" r:id="rId7"/>
      <w:pgSz w:w="11906" w:h="16838" w:code="9"/>
      <w:pgMar w:top="2098" w:right="1474" w:bottom="1985" w:left="1588" w:header="851" w:footer="397" w:gutter="0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128" w:rsidRDefault="004A6128" w:rsidP="00E6474B">
      <w:r>
        <w:separator/>
      </w:r>
    </w:p>
  </w:endnote>
  <w:endnote w:type="continuationSeparator" w:id="0">
    <w:p w:rsidR="004A6128" w:rsidRDefault="004A6128" w:rsidP="00E6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74B" w:rsidRPr="00E6474B" w:rsidRDefault="00E6474B" w:rsidP="00E6474B">
    <w:pPr>
      <w:pStyle w:val="a5"/>
      <w:jc w:val="center"/>
    </w:pPr>
    <w:r w:rsidRPr="00E6474B">
      <w:rPr>
        <w:rStyle w:val="a7"/>
        <w:sz w:val="28"/>
        <w:szCs w:val="28"/>
      </w:rPr>
      <w:t xml:space="preserve">— </w:t>
    </w:r>
    <w:r w:rsidR="00C068B6" w:rsidRPr="00E6474B">
      <w:rPr>
        <w:sz w:val="28"/>
        <w:szCs w:val="28"/>
      </w:rPr>
      <w:fldChar w:fldCharType="begin"/>
    </w:r>
    <w:r w:rsidRPr="00E6474B">
      <w:rPr>
        <w:sz w:val="28"/>
        <w:szCs w:val="28"/>
      </w:rPr>
      <w:instrText>PAGE   \* MERGEFORMAT</w:instrText>
    </w:r>
    <w:r w:rsidR="00C068B6" w:rsidRPr="00E6474B">
      <w:rPr>
        <w:sz w:val="28"/>
        <w:szCs w:val="28"/>
      </w:rPr>
      <w:fldChar w:fldCharType="separate"/>
    </w:r>
    <w:r w:rsidR="0041452B" w:rsidRPr="0041452B">
      <w:rPr>
        <w:noProof/>
        <w:sz w:val="28"/>
        <w:szCs w:val="28"/>
        <w:lang w:val="zh-CN"/>
      </w:rPr>
      <w:t>2</w:t>
    </w:r>
    <w:r w:rsidR="00C068B6" w:rsidRPr="00E6474B">
      <w:rPr>
        <w:sz w:val="28"/>
        <w:szCs w:val="28"/>
      </w:rPr>
      <w:fldChar w:fldCharType="end"/>
    </w:r>
    <w:r w:rsidRPr="00E6474B">
      <w:rPr>
        <w:sz w:val="28"/>
        <w:szCs w:val="28"/>
      </w:rPr>
      <w:t xml:space="preserve"> </w:t>
    </w:r>
    <w:r w:rsidRPr="00E6474B">
      <w:rPr>
        <w:rStyle w:val="a7"/>
        <w:sz w:val="28"/>
        <w:szCs w:val="28"/>
      </w:rPr>
      <w:t>—</w:t>
    </w:r>
  </w:p>
  <w:p w:rsidR="00E6474B" w:rsidRDefault="00E647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128" w:rsidRDefault="004A6128" w:rsidP="00E6474B">
      <w:r>
        <w:separator/>
      </w:r>
    </w:p>
  </w:footnote>
  <w:footnote w:type="continuationSeparator" w:id="0">
    <w:p w:rsidR="004A6128" w:rsidRDefault="004A6128" w:rsidP="00E6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778"/>
    <w:rsid w:val="0003350F"/>
    <w:rsid w:val="000347E0"/>
    <w:rsid w:val="00036194"/>
    <w:rsid w:val="00064AF6"/>
    <w:rsid w:val="000670C6"/>
    <w:rsid w:val="00095956"/>
    <w:rsid w:val="000A35AA"/>
    <w:rsid w:val="000A6A36"/>
    <w:rsid w:val="000B6391"/>
    <w:rsid w:val="000C2D15"/>
    <w:rsid w:val="000D03BC"/>
    <w:rsid w:val="000F5A91"/>
    <w:rsid w:val="001010F4"/>
    <w:rsid w:val="001042BD"/>
    <w:rsid w:val="00134A0C"/>
    <w:rsid w:val="00142B1B"/>
    <w:rsid w:val="0014670C"/>
    <w:rsid w:val="00150C53"/>
    <w:rsid w:val="00157849"/>
    <w:rsid w:val="00190004"/>
    <w:rsid w:val="00191E18"/>
    <w:rsid w:val="001A4A35"/>
    <w:rsid w:val="001B1272"/>
    <w:rsid w:val="001F1B0B"/>
    <w:rsid w:val="00200C8E"/>
    <w:rsid w:val="00204830"/>
    <w:rsid w:val="002126C0"/>
    <w:rsid w:val="0021342F"/>
    <w:rsid w:val="00214C31"/>
    <w:rsid w:val="00217DF2"/>
    <w:rsid w:val="00236D2E"/>
    <w:rsid w:val="0024689E"/>
    <w:rsid w:val="00250175"/>
    <w:rsid w:val="00257A45"/>
    <w:rsid w:val="0027107A"/>
    <w:rsid w:val="00285FA1"/>
    <w:rsid w:val="002B0DDA"/>
    <w:rsid w:val="002C20C7"/>
    <w:rsid w:val="002E03A9"/>
    <w:rsid w:val="002E2B0E"/>
    <w:rsid w:val="002E5C42"/>
    <w:rsid w:val="002F0F49"/>
    <w:rsid w:val="002F6F82"/>
    <w:rsid w:val="00301E22"/>
    <w:rsid w:val="00310707"/>
    <w:rsid w:val="00310A47"/>
    <w:rsid w:val="003125FE"/>
    <w:rsid w:val="00320C4D"/>
    <w:rsid w:val="00354541"/>
    <w:rsid w:val="00364263"/>
    <w:rsid w:val="00382142"/>
    <w:rsid w:val="003830C3"/>
    <w:rsid w:val="00387353"/>
    <w:rsid w:val="00393DAB"/>
    <w:rsid w:val="003961DF"/>
    <w:rsid w:val="00396285"/>
    <w:rsid w:val="003A30AE"/>
    <w:rsid w:val="003C2DC5"/>
    <w:rsid w:val="003D1092"/>
    <w:rsid w:val="003D2663"/>
    <w:rsid w:val="003D676F"/>
    <w:rsid w:val="003E11B8"/>
    <w:rsid w:val="00410170"/>
    <w:rsid w:val="00410EC2"/>
    <w:rsid w:val="0041452B"/>
    <w:rsid w:val="004261F9"/>
    <w:rsid w:val="00426817"/>
    <w:rsid w:val="00442057"/>
    <w:rsid w:val="0047191F"/>
    <w:rsid w:val="00482614"/>
    <w:rsid w:val="0048700C"/>
    <w:rsid w:val="00493EDC"/>
    <w:rsid w:val="00495333"/>
    <w:rsid w:val="004A6128"/>
    <w:rsid w:val="004A7298"/>
    <w:rsid w:val="004B2BC6"/>
    <w:rsid w:val="004D5CF3"/>
    <w:rsid w:val="004F4FE8"/>
    <w:rsid w:val="00506C9C"/>
    <w:rsid w:val="0051505E"/>
    <w:rsid w:val="0052567D"/>
    <w:rsid w:val="00533D5A"/>
    <w:rsid w:val="00534A83"/>
    <w:rsid w:val="00555E50"/>
    <w:rsid w:val="0058007E"/>
    <w:rsid w:val="00594A85"/>
    <w:rsid w:val="005A21F1"/>
    <w:rsid w:val="005B5F09"/>
    <w:rsid w:val="005D142A"/>
    <w:rsid w:val="005E30AA"/>
    <w:rsid w:val="005F3523"/>
    <w:rsid w:val="005F4934"/>
    <w:rsid w:val="00613456"/>
    <w:rsid w:val="00614107"/>
    <w:rsid w:val="00625B06"/>
    <w:rsid w:val="00646F3E"/>
    <w:rsid w:val="006606FF"/>
    <w:rsid w:val="00675D90"/>
    <w:rsid w:val="00675F5B"/>
    <w:rsid w:val="00680B81"/>
    <w:rsid w:val="00681195"/>
    <w:rsid w:val="006A67F1"/>
    <w:rsid w:val="006B4A6D"/>
    <w:rsid w:val="006C091E"/>
    <w:rsid w:val="006D2F39"/>
    <w:rsid w:val="006E681A"/>
    <w:rsid w:val="006F7F87"/>
    <w:rsid w:val="00703BB1"/>
    <w:rsid w:val="0070785F"/>
    <w:rsid w:val="00721A3D"/>
    <w:rsid w:val="00730DC4"/>
    <w:rsid w:val="00734DB6"/>
    <w:rsid w:val="00751CF1"/>
    <w:rsid w:val="007617B8"/>
    <w:rsid w:val="0076669F"/>
    <w:rsid w:val="00767169"/>
    <w:rsid w:val="007855D6"/>
    <w:rsid w:val="007A11C7"/>
    <w:rsid w:val="007B46E2"/>
    <w:rsid w:val="007B7B58"/>
    <w:rsid w:val="007C3F6B"/>
    <w:rsid w:val="007C527E"/>
    <w:rsid w:val="007D02FD"/>
    <w:rsid w:val="007D274D"/>
    <w:rsid w:val="007E7A1F"/>
    <w:rsid w:val="007F5BC6"/>
    <w:rsid w:val="0081399D"/>
    <w:rsid w:val="0083432B"/>
    <w:rsid w:val="008364B1"/>
    <w:rsid w:val="00852A9B"/>
    <w:rsid w:val="008A1CCD"/>
    <w:rsid w:val="008B47D1"/>
    <w:rsid w:val="008E2E27"/>
    <w:rsid w:val="009110AB"/>
    <w:rsid w:val="00920720"/>
    <w:rsid w:val="00923752"/>
    <w:rsid w:val="00927148"/>
    <w:rsid w:val="00960A7B"/>
    <w:rsid w:val="00965A49"/>
    <w:rsid w:val="00982B13"/>
    <w:rsid w:val="009833D1"/>
    <w:rsid w:val="009969D7"/>
    <w:rsid w:val="009A7D71"/>
    <w:rsid w:val="009B05AD"/>
    <w:rsid w:val="009B6326"/>
    <w:rsid w:val="009C4D71"/>
    <w:rsid w:val="009D260C"/>
    <w:rsid w:val="009D7AA7"/>
    <w:rsid w:val="009E3CD8"/>
    <w:rsid w:val="009E40FE"/>
    <w:rsid w:val="009E539A"/>
    <w:rsid w:val="00A1375F"/>
    <w:rsid w:val="00A15AB2"/>
    <w:rsid w:val="00A251F8"/>
    <w:rsid w:val="00A25323"/>
    <w:rsid w:val="00A2576C"/>
    <w:rsid w:val="00A31698"/>
    <w:rsid w:val="00A60692"/>
    <w:rsid w:val="00AA6DDC"/>
    <w:rsid w:val="00AB2F87"/>
    <w:rsid w:val="00AD096C"/>
    <w:rsid w:val="00AF5175"/>
    <w:rsid w:val="00AF6418"/>
    <w:rsid w:val="00B115BC"/>
    <w:rsid w:val="00B318A5"/>
    <w:rsid w:val="00B51AF8"/>
    <w:rsid w:val="00B66563"/>
    <w:rsid w:val="00B82F0F"/>
    <w:rsid w:val="00B83778"/>
    <w:rsid w:val="00B93BBA"/>
    <w:rsid w:val="00BA228C"/>
    <w:rsid w:val="00BA6C49"/>
    <w:rsid w:val="00BC650A"/>
    <w:rsid w:val="00BF26E0"/>
    <w:rsid w:val="00C0681C"/>
    <w:rsid w:val="00C068B6"/>
    <w:rsid w:val="00C158F8"/>
    <w:rsid w:val="00C34F5E"/>
    <w:rsid w:val="00C35E67"/>
    <w:rsid w:val="00C61B3E"/>
    <w:rsid w:val="00C64D46"/>
    <w:rsid w:val="00CA1EBE"/>
    <w:rsid w:val="00CB03FD"/>
    <w:rsid w:val="00CB1013"/>
    <w:rsid w:val="00CC353E"/>
    <w:rsid w:val="00CC4B43"/>
    <w:rsid w:val="00CC5C76"/>
    <w:rsid w:val="00CD0E6C"/>
    <w:rsid w:val="00CD2926"/>
    <w:rsid w:val="00CD29EC"/>
    <w:rsid w:val="00CE4286"/>
    <w:rsid w:val="00CF31C4"/>
    <w:rsid w:val="00CF375E"/>
    <w:rsid w:val="00CF4E08"/>
    <w:rsid w:val="00D10641"/>
    <w:rsid w:val="00D312AF"/>
    <w:rsid w:val="00D5794D"/>
    <w:rsid w:val="00D57FE8"/>
    <w:rsid w:val="00D75E92"/>
    <w:rsid w:val="00D96212"/>
    <w:rsid w:val="00DA1681"/>
    <w:rsid w:val="00DB08BE"/>
    <w:rsid w:val="00DB39DF"/>
    <w:rsid w:val="00DC27AE"/>
    <w:rsid w:val="00DD7935"/>
    <w:rsid w:val="00DF5068"/>
    <w:rsid w:val="00DF7743"/>
    <w:rsid w:val="00E00501"/>
    <w:rsid w:val="00E0588E"/>
    <w:rsid w:val="00E15F5A"/>
    <w:rsid w:val="00E6474B"/>
    <w:rsid w:val="00E77FE8"/>
    <w:rsid w:val="00E91D74"/>
    <w:rsid w:val="00E946B3"/>
    <w:rsid w:val="00EA7AFC"/>
    <w:rsid w:val="00EB3999"/>
    <w:rsid w:val="00EB6B14"/>
    <w:rsid w:val="00EC7320"/>
    <w:rsid w:val="00EF02B0"/>
    <w:rsid w:val="00F056BB"/>
    <w:rsid w:val="00F2788A"/>
    <w:rsid w:val="00F4172F"/>
    <w:rsid w:val="00F44156"/>
    <w:rsid w:val="00F446A2"/>
    <w:rsid w:val="00F50CE6"/>
    <w:rsid w:val="00F62DE1"/>
    <w:rsid w:val="00F6702F"/>
    <w:rsid w:val="00F8559D"/>
    <w:rsid w:val="00FB2CED"/>
    <w:rsid w:val="00FC3B6B"/>
    <w:rsid w:val="00FC3FFF"/>
    <w:rsid w:val="00FD2809"/>
    <w:rsid w:val="00FE1A06"/>
    <w:rsid w:val="00FE5D16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E92CA"/>
  <w15:docId w15:val="{792301D9-10E1-45A1-A65A-E3BDDF68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1B3E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E6474B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E6474B"/>
    <w:rPr>
      <w:rFonts w:eastAsia="仿宋_GB2312"/>
      <w:kern w:val="2"/>
      <w:sz w:val="18"/>
      <w:szCs w:val="18"/>
    </w:rPr>
  </w:style>
  <w:style w:type="character" w:styleId="a7">
    <w:name w:val="page number"/>
    <w:rsid w:val="00E6474B"/>
  </w:style>
  <w:style w:type="paragraph" w:styleId="a8">
    <w:name w:val="List Paragraph"/>
    <w:basedOn w:val="a"/>
    <w:uiPriority w:val="34"/>
    <w:qFormat/>
    <w:rsid w:val="00C34F5E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C158F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93BBA"/>
    <w:pPr>
      <w:spacing w:beforeLines="5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93ED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93EDC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20190626&#36215;\&#26631;&#20934;&#20844;&#25991;&#26684;&#2433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1498-55F9-46E7-AC98-F7980369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001</cp:lastModifiedBy>
  <cp:revision>5</cp:revision>
  <cp:lastPrinted>2019-09-30T01:43:00Z</cp:lastPrinted>
  <dcterms:created xsi:type="dcterms:W3CDTF">2019-10-10T07:26:00Z</dcterms:created>
  <dcterms:modified xsi:type="dcterms:W3CDTF">2019-10-11T00:26:00Z</dcterms:modified>
</cp:coreProperties>
</file>