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22A" w:rsidRDefault="00C9722A" w:rsidP="00C9722A">
      <w:pPr>
        <w:pStyle w:val="m"/>
        <w:ind w:firstLineChars="0" w:firstLine="0"/>
      </w:pPr>
      <w:bookmarkStart w:id="0" w:name="_GoBack"/>
      <w:bookmarkEnd w:id="0"/>
      <w:r>
        <w:rPr>
          <w:rFonts w:hint="eastAsia"/>
        </w:rPr>
        <w:t>附件：</w:t>
      </w:r>
    </w:p>
    <w:p w:rsidR="00C9722A" w:rsidRPr="00C03E7D" w:rsidRDefault="00847BB6" w:rsidP="00C03E7D">
      <w:pPr>
        <w:pStyle w:val="m1"/>
        <w:rPr>
          <w:rFonts w:ascii="FZXiaoBiaoSong-B05S" w:eastAsia="FZXiaoBiaoSong-B05S" w:hAnsi="FZXiaoBiaoSong-B05S"/>
        </w:rPr>
      </w:pPr>
      <w:r w:rsidRPr="00847BB6">
        <w:rPr>
          <w:rFonts w:ascii="FZXiaoBiaoSong-B05S" w:eastAsia="FZXiaoBiaoSong-B05S" w:hAnsi="FZXiaoBiaoSong-B05S"/>
        </w:rPr>
        <w:t>2019</w:t>
      </w:r>
      <w:r w:rsidRPr="00847BB6">
        <w:rPr>
          <w:rFonts w:ascii="FZXiaoBiaoSong-B05S" w:eastAsia="FZXiaoBiaoSong-B05S" w:hAnsi="FZXiaoBiaoSong-B05S" w:cs="Malgun Gothic" w:hint="eastAsia"/>
        </w:rPr>
        <w:t>年全民终身学习活动周全国</w:t>
      </w:r>
      <w:r w:rsidRPr="00847BB6">
        <w:rPr>
          <w:rFonts w:ascii="FZXiaoBiaoSong-B05S" w:eastAsia="FZXiaoBiaoSong-B05S" w:hAnsi="FZXiaoBiaoSong-B05S" w:cs="微软雅黑" w:hint="eastAsia"/>
        </w:rPr>
        <w:t>总开幕式</w:t>
      </w:r>
      <w:r w:rsidR="00C6751F">
        <w:rPr>
          <w:rFonts w:ascii="FZXiaoBiaoSong-B05S" w:eastAsia="FZXiaoBiaoSong-B05S" w:hAnsi="FZXiaoBiaoSong-B05S" w:cs="微软雅黑" w:hint="eastAsia"/>
        </w:rPr>
        <w:t>参会</w:t>
      </w:r>
      <w:r w:rsidRPr="00847BB6">
        <w:rPr>
          <w:rFonts w:ascii="FZXiaoBiaoSong-B05S" w:eastAsia="FZXiaoBiaoSong-B05S" w:hAnsi="FZXiaoBiaoSong-B05S" w:cs="微软雅黑" w:hint="eastAsia"/>
        </w:rPr>
        <w:t>回执</w:t>
      </w:r>
    </w:p>
    <w:p w:rsidR="00C9722A" w:rsidRDefault="00C9722A" w:rsidP="00C9722A">
      <w:pPr>
        <w:pStyle w:val="m"/>
        <w:ind w:firstLineChars="0" w:firstLine="0"/>
      </w:pPr>
      <w:r>
        <w:rPr>
          <w:rFonts w:hint="eastAsia"/>
        </w:rPr>
        <w:t>报名单位：</w:t>
      </w:r>
    </w:p>
    <w:tbl>
      <w:tblPr>
        <w:tblW w:w="1371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5"/>
        <w:gridCol w:w="2443"/>
        <w:gridCol w:w="1037"/>
        <w:gridCol w:w="2340"/>
        <w:gridCol w:w="1215"/>
        <w:gridCol w:w="1155"/>
        <w:gridCol w:w="1110"/>
        <w:gridCol w:w="960"/>
        <w:gridCol w:w="2010"/>
      </w:tblGrid>
      <w:tr w:rsidR="00C9722A" w:rsidRPr="00A6760C" w:rsidTr="00C9722A">
        <w:trPr>
          <w:trHeight w:val="612"/>
          <w:jc w:val="center"/>
        </w:trPr>
        <w:tc>
          <w:tcPr>
            <w:tcW w:w="1445" w:type="dxa"/>
            <w:vMerge w:val="restart"/>
            <w:vAlign w:val="center"/>
          </w:tcPr>
          <w:p w:rsidR="00C9722A" w:rsidRPr="00A6760C" w:rsidRDefault="00C9722A" w:rsidP="00E33988">
            <w:pPr>
              <w:spacing w:before="156"/>
              <w:jc w:val="center"/>
              <w:rPr>
                <w:sz w:val="24"/>
              </w:rPr>
            </w:pPr>
            <w:r w:rsidRPr="00A6760C">
              <w:rPr>
                <w:sz w:val="24"/>
              </w:rPr>
              <w:t>姓名</w:t>
            </w:r>
          </w:p>
        </w:tc>
        <w:tc>
          <w:tcPr>
            <w:tcW w:w="2443" w:type="dxa"/>
            <w:vMerge w:val="restart"/>
            <w:vAlign w:val="center"/>
          </w:tcPr>
          <w:p w:rsidR="00C9722A" w:rsidRPr="00A6760C" w:rsidRDefault="00C9722A" w:rsidP="00E33988">
            <w:pPr>
              <w:widowControl/>
              <w:spacing w:before="156"/>
              <w:jc w:val="center"/>
              <w:rPr>
                <w:sz w:val="24"/>
              </w:rPr>
            </w:pPr>
            <w:r w:rsidRPr="00A6760C">
              <w:rPr>
                <w:rFonts w:hint="eastAsia"/>
                <w:sz w:val="24"/>
              </w:rPr>
              <w:t>单位及</w:t>
            </w:r>
            <w:r w:rsidRPr="00A6760C">
              <w:rPr>
                <w:sz w:val="24"/>
              </w:rPr>
              <w:t>职务</w:t>
            </w:r>
          </w:p>
        </w:tc>
        <w:tc>
          <w:tcPr>
            <w:tcW w:w="1037" w:type="dxa"/>
            <w:vMerge w:val="restart"/>
            <w:vAlign w:val="center"/>
          </w:tcPr>
          <w:p w:rsidR="00C9722A" w:rsidRPr="00A6760C" w:rsidRDefault="00C9722A" w:rsidP="00E33988">
            <w:pPr>
              <w:widowControl/>
              <w:spacing w:before="156"/>
              <w:jc w:val="center"/>
              <w:rPr>
                <w:sz w:val="24"/>
              </w:rPr>
            </w:pPr>
            <w:r w:rsidRPr="00A6760C">
              <w:rPr>
                <w:sz w:val="24"/>
              </w:rPr>
              <w:t>性别</w:t>
            </w:r>
          </w:p>
        </w:tc>
        <w:tc>
          <w:tcPr>
            <w:tcW w:w="2340" w:type="dxa"/>
            <w:vMerge w:val="restart"/>
            <w:vAlign w:val="center"/>
          </w:tcPr>
          <w:p w:rsidR="00C9722A" w:rsidRPr="00A6760C" w:rsidRDefault="00C9722A" w:rsidP="00E33988">
            <w:pPr>
              <w:spacing w:before="156"/>
              <w:jc w:val="center"/>
              <w:rPr>
                <w:sz w:val="24"/>
              </w:rPr>
            </w:pPr>
            <w:r w:rsidRPr="00A6760C">
              <w:rPr>
                <w:sz w:val="24"/>
              </w:rPr>
              <w:t>手机</w:t>
            </w:r>
            <w:r w:rsidR="00E77638">
              <w:rPr>
                <w:rFonts w:hint="eastAsia"/>
                <w:sz w:val="24"/>
              </w:rPr>
              <w:t>号码</w:t>
            </w:r>
          </w:p>
        </w:tc>
        <w:tc>
          <w:tcPr>
            <w:tcW w:w="2370" w:type="dxa"/>
            <w:gridSpan w:val="2"/>
            <w:vAlign w:val="center"/>
          </w:tcPr>
          <w:p w:rsidR="00C9722A" w:rsidRPr="00A6760C" w:rsidRDefault="00C9722A" w:rsidP="00E33988">
            <w:pPr>
              <w:widowControl/>
              <w:spacing w:before="156"/>
              <w:jc w:val="center"/>
              <w:rPr>
                <w:spacing w:val="-20"/>
                <w:sz w:val="28"/>
                <w:szCs w:val="28"/>
              </w:rPr>
            </w:pPr>
            <w:r w:rsidRPr="00A6760C">
              <w:rPr>
                <w:rFonts w:hint="eastAsia"/>
                <w:sz w:val="24"/>
              </w:rPr>
              <w:t>抵达</w:t>
            </w:r>
            <w:r w:rsidRPr="00A6760C">
              <w:rPr>
                <w:sz w:val="24"/>
              </w:rPr>
              <w:t>时间</w:t>
            </w:r>
          </w:p>
        </w:tc>
        <w:tc>
          <w:tcPr>
            <w:tcW w:w="2070" w:type="dxa"/>
            <w:gridSpan w:val="2"/>
            <w:vAlign w:val="center"/>
          </w:tcPr>
          <w:p w:rsidR="00C9722A" w:rsidRPr="00A6760C" w:rsidRDefault="00C9722A" w:rsidP="00E33988">
            <w:pPr>
              <w:widowControl/>
              <w:spacing w:before="156"/>
              <w:jc w:val="center"/>
              <w:rPr>
                <w:sz w:val="24"/>
              </w:rPr>
            </w:pPr>
            <w:r w:rsidRPr="00A6760C">
              <w:rPr>
                <w:sz w:val="24"/>
              </w:rPr>
              <w:t>离</w:t>
            </w:r>
            <w:r w:rsidRPr="00A6760C">
              <w:rPr>
                <w:rFonts w:hint="eastAsia"/>
                <w:sz w:val="24"/>
              </w:rPr>
              <w:t>开</w:t>
            </w:r>
            <w:r w:rsidRPr="00A6760C">
              <w:rPr>
                <w:sz w:val="24"/>
              </w:rPr>
              <w:t>时间</w:t>
            </w:r>
          </w:p>
        </w:tc>
        <w:tc>
          <w:tcPr>
            <w:tcW w:w="2010" w:type="dxa"/>
            <w:vMerge w:val="restart"/>
            <w:tcBorders>
              <w:left w:val="single" w:sz="4" w:space="0" w:color="auto"/>
            </w:tcBorders>
            <w:vAlign w:val="center"/>
          </w:tcPr>
          <w:p w:rsidR="00C9722A" w:rsidRPr="00A6760C" w:rsidRDefault="00C9722A" w:rsidP="00E33988">
            <w:pPr>
              <w:widowControl/>
              <w:spacing w:before="156"/>
              <w:jc w:val="center"/>
              <w:rPr>
                <w:sz w:val="24"/>
              </w:rPr>
            </w:pPr>
            <w:r w:rsidRPr="00A6760C">
              <w:rPr>
                <w:rFonts w:hint="eastAsia"/>
                <w:sz w:val="24"/>
              </w:rPr>
              <w:t>是否安排清真餐</w:t>
            </w:r>
          </w:p>
        </w:tc>
      </w:tr>
      <w:tr w:rsidR="00C9722A" w:rsidRPr="00A6760C" w:rsidTr="00C9722A">
        <w:trPr>
          <w:trHeight w:val="567"/>
          <w:jc w:val="center"/>
        </w:trPr>
        <w:tc>
          <w:tcPr>
            <w:tcW w:w="1445" w:type="dxa"/>
            <w:vMerge/>
          </w:tcPr>
          <w:p w:rsidR="00C9722A" w:rsidRPr="00A6760C" w:rsidRDefault="00C9722A" w:rsidP="00E33988">
            <w:pPr>
              <w:widowControl/>
              <w:spacing w:before="156"/>
              <w:rPr>
                <w:sz w:val="24"/>
              </w:rPr>
            </w:pPr>
          </w:p>
        </w:tc>
        <w:tc>
          <w:tcPr>
            <w:tcW w:w="2443" w:type="dxa"/>
            <w:vMerge/>
          </w:tcPr>
          <w:p w:rsidR="00C9722A" w:rsidRPr="00A6760C" w:rsidRDefault="00C9722A" w:rsidP="00E33988">
            <w:pPr>
              <w:widowControl/>
              <w:spacing w:before="156"/>
              <w:rPr>
                <w:sz w:val="24"/>
              </w:rPr>
            </w:pPr>
          </w:p>
        </w:tc>
        <w:tc>
          <w:tcPr>
            <w:tcW w:w="1037" w:type="dxa"/>
            <w:vMerge/>
          </w:tcPr>
          <w:p w:rsidR="00C9722A" w:rsidRPr="00A6760C" w:rsidRDefault="00C9722A" w:rsidP="00E33988">
            <w:pPr>
              <w:widowControl/>
              <w:spacing w:before="156"/>
              <w:rPr>
                <w:sz w:val="24"/>
              </w:rPr>
            </w:pPr>
          </w:p>
        </w:tc>
        <w:tc>
          <w:tcPr>
            <w:tcW w:w="2340" w:type="dxa"/>
            <w:vMerge/>
          </w:tcPr>
          <w:p w:rsidR="00C9722A" w:rsidRPr="00A6760C" w:rsidRDefault="00C9722A" w:rsidP="00E33988">
            <w:pPr>
              <w:widowControl/>
              <w:spacing w:before="156"/>
              <w:rPr>
                <w:sz w:val="24"/>
              </w:rPr>
            </w:pPr>
          </w:p>
        </w:tc>
        <w:tc>
          <w:tcPr>
            <w:tcW w:w="1215" w:type="dxa"/>
            <w:vAlign w:val="center"/>
          </w:tcPr>
          <w:p w:rsidR="00C9722A" w:rsidRPr="00A6760C" w:rsidRDefault="00C9722A" w:rsidP="00E33988">
            <w:pPr>
              <w:widowControl/>
              <w:spacing w:before="156"/>
              <w:jc w:val="center"/>
              <w:rPr>
                <w:sz w:val="24"/>
              </w:rPr>
            </w:pPr>
            <w:r w:rsidRPr="00A6760C">
              <w:rPr>
                <w:sz w:val="24"/>
              </w:rPr>
              <w:t>日</w:t>
            </w:r>
            <w:r>
              <w:rPr>
                <w:rFonts w:hint="eastAsia"/>
                <w:sz w:val="24"/>
              </w:rPr>
              <w:t>期</w:t>
            </w:r>
          </w:p>
        </w:tc>
        <w:tc>
          <w:tcPr>
            <w:tcW w:w="1155" w:type="dxa"/>
            <w:vAlign w:val="center"/>
          </w:tcPr>
          <w:p w:rsidR="00C9722A" w:rsidRPr="00A6760C" w:rsidRDefault="00C9722A" w:rsidP="00E33988">
            <w:pPr>
              <w:widowControl/>
              <w:spacing w:before="156"/>
              <w:jc w:val="center"/>
              <w:rPr>
                <w:sz w:val="24"/>
              </w:rPr>
            </w:pPr>
            <w:r w:rsidRPr="00A6760C">
              <w:rPr>
                <w:sz w:val="24"/>
              </w:rPr>
              <w:t>时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110" w:type="dxa"/>
            <w:vAlign w:val="center"/>
          </w:tcPr>
          <w:p w:rsidR="00C9722A" w:rsidRPr="00A6760C" w:rsidRDefault="00C9722A" w:rsidP="00E33988">
            <w:pPr>
              <w:widowControl/>
              <w:spacing w:before="156"/>
              <w:jc w:val="center"/>
              <w:rPr>
                <w:sz w:val="24"/>
              </w:rPr>
            </w:pPr>
            <w:r w:rsidRPr="00A6760C">
              <w:rPr>
                <w:sz w:val="24"/>
              </w:rPr>
              <w:t>日</w:t>
            </w:r>
            <w:r>
              <w:rPr>
                <w:rFonts w:hint="eastAsia"/>
                <w:sz w:val="24"/>
              </w:rPr>
              <w:t>期</w:t>
            </w:r>
          </w:p>
        </w:tc>
        <w:tc>
          <w:tcPr>
            <w:tcW w:w="960" w:type="dxa"/>
            <w:vAlign w:val="center"/>
          </w:tcPr>
          <w:p w:rsidR="00C9722A" w:rsidRPr="00A6760C" w:rsidRDefault="00C9722A" w:rsidP="00E33988">
            <w:pPr>
              <w:widowControl/>
              <w:spacing w:before="156"/>
              <w:jc w:val="center"/>
              <w:rPr>
                <w:szCs w:val="21"/>
              </w:rPr>
            </w:pPr>
            <w:r w:rsidRPr="00A6760C">
              <w:rPr>
                <w:sz w:val="24"/>
              </w:rPr>
              <w:t>时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2010" w:type="dxa"/>
            <w:vMerge/>
            <w:tcBorders>
              <w:left w:val="single" w:sz="4" w:space="0" w:color="auto"/>
            </w:tcBorders>
            <w:vAlign w:val="center"/>
          </w:tcPr>
          <w:p w:rsidR="00C9722A" w:rsidRPr="00A6760C" w:rsidRDefault="00C9722A" w:rsidP="00E33988">
            <w:pPr>
              <w:widowControl/>
              <w:spacing w:before="156"/>
              <w:jc w:val="center"/>
              <w:rPr>
                <w:sz w:val="24"/>
              </w:rPr>
            </w:pPr>
          </w:p>
        </w:tc>
      </w:tr>
      <w:tr w:rsidR="00C9722A" w:rsidRPr="00A6760C" w:rsidTr="00C9722A">
        <w:trPr>
          <w:trHeight w:val="680"/>
          <w:jc w:val="center"/>
        </w:trPr>
        <w:tc>
          <w:tcPr>
            <w:tcW w:w="1445" w:type="dxa"/>
            <w:vAlign w:val="center"/>
          </w:tcPr>
          <w:p w:rsidR="00C9722A" w:rsidRPr="00A6760C" w:rsidRDefault="00C9722A" w:rsidP="00E33988">
            <w:pPr>
              <w:widowControl/>
              <w:spacing w:before="156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2443" w:type="dxa"/>
            <w:vAlign w:val="center"/>
          </w:tcPr>
          <w:p w:rsidR="00C9722A" w:rsidRPr="00A6760C" w:rsidRDefault="00C9722A" w:rsidP="00E33988">
            <w:pPr>
              <w:widowControl/>
              <w:spacing w:before="156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1037" w:type="dxa"/>
            <w:vAlign w:val="center"/>
          </w:tcPr>
          <w:p w:rsidR="00C9722A" w:rsidRPr="00A6760C" w:rsidRDefault="00C9722A" w:rsidP="00E33988">
            <w:pPr>
              <w:widowControl/>
              <w:spacing w:before="156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C9722A" w:rsidRPr="00A6760C" w:rsidRDefault="00C9722A" w:rsidP="00E33988">
            <w:pPr>
              <w:widowControl/>
              <w:spacing w:before="156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C9722A" w:rsidRPr="00A6760C" w:rsidRDefault="00C9722A" w:rsidP="00E33988">
            <w:pPr>
              <w:widowControl/>
              <w:spacing w:before="156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C9722A" w:rsidRPr="00A6760C" w:rsidRDefault="00C9722A" w:rsidP="00E33988">
            <w:pPr>
              <w:widowControl/>
              <w:spacing w:before="156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C9722A" w:rsidRPr="00A6760C" w:rsidRDefault="00C9722A" w:rsidP="00E33988">
            <w:pPr>
              <w:widowControl/>
              <w:spacing w:before="156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60" w:type="dxa"/>
            <w:vAlign w:val="center"/>
          </w:tcPr>
          <w:p w:rsidR="00C9722A" w:rsidRPr="00A6760C" w:rsidRDefault="00C9722A" w:rsidP="00E33988">
            <w:pPr>
              <w:widowControl/>
              <w:spacing w:before="156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010" w:type="dxa"/>
            <w:tcBorders>
              <w:left w:val="single" w:sz="4" w:space="0" w:color="auto"/>
            </w:tcBorders>
            <w:vAlign w:val="center"/>
          </w:tcPr>
          <w:p w:rsidR="00C9722A" w:rsidRPr="00A6760C" w:rsidRDefault="00C9722A" w:rsidP="00E33988">
            <w:pPr>
              <w:widowControl/>
              <w:spacing w:before="156"/>
              <w:jc w:val="center"/>
              <w:rPr>
                <w:rFonts w:ascii="仿宋_GB2312"/>
                <w:sz w:val="24"/>
              </w:rPr>
            </w:pPr>
          </w:p>
        </w:tc>
      </w:tr>
      <w:tr w:rsidR="00C9722A" w:rsidRPr="00A6760C" w:rsidTr="00C9722A">
        <w:trPr>
          <w:trHeight w:val="680"/>
          <w:jc w:val="center"/>
        </w:trPr>
        <w:tc>
          <w:tcPr>
            <w:tcW w:w="1445" w:type="dxa"/>
            <w:vAlign w:val="center"/>
          </w:tcPr>
          <w:p w:rsidR="00C9722A" w:rsidRPr="00A6760C" w:rsidRDefault="00C9722A" w:rsidP="00E33988">
            <w:pPr>
              <w:widowControl/>
              <w:spacing w:before="156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2443" w:type="dxa"/>
            <w:vAlign w:val="center"/>
          </w:tcPr>
          <w:p w:rsidR="00C9722A" w:rsidRPr="00A6760C" w:rsidRDefault="00C9722A" w:rsidP="00E33988">
            <w:pPr>
              <w:widowControl/>
              <w:spacing w:before="156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1037" w:type="dxa"/>
            <w:vAlign w:val="center"/>
          </w:tcPr>
          <w:p w:rsidR="00C9722A" w:rsidRPr="00A6760C" w:rsidRDefault="00C9722A" w:rsidP="00E33988">
            <w:pPr>
              <w:widowControl/>
              <w:spacing w:before="156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C9722A" w:rsidRPr="00A6760C" w:rsidRDefault="00C9722A" w:rsidP="00E33988">
            <w:pPr>
              <w:widowControl/>
              <w:spacing w:before="156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C9722A" w:rsidRPr="00A6760C" w:rsidRDefault="00C9722A" w:rsidP="00E33988">
            <w:pPr>
              <w:widowControl/>
              <w:spacing w:before="156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C9722A" w:rsidRPr="00A6760C" w:rsidRDefault="00C9722A" w:rsidP="00E33988">
            <w:pPr>
              <w:widowControl/>
              <w:spacing w:before="156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C9722A" w:rsidRPr="00A6760C" w:rsidRDefault="00C9722A" w:rsidP="00E33988">
            <w:pPr>
              <w:widowControl/>
              <w:spacing w:before="156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60" w:type="dxa"/>
            <w:vAlign w:val="center"/>
          </w:tcPr>
          <w:p w:rsidR="00C9722A" w:rsidRPr="00A6760C" w:rsidRDefault="00C9722A" w:rsidP="00E33988">
            <w:pPr>
              <w:widowControl/>
              <w:spacing w:before="156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010" w:type="dxa"/>
            <w:tcBorders>
              <w:left w:val="single" w:sz="4" w:space="0" w:color="auto"/>
            </w:tcBorders>
            <w:vAlign w:val="center"/>
          </w:tcPr>
          <w:p w:rsidR="00C9722A" w:rsidRPr="00A6760C" w:rsidRDefault="00C9722A" w:rsidP="00E33988">
            <w:pPr>
              <w:widowControl/>
              <w:spacing w:before="156"/>
              <w:jc w:val="center"/>
              <w:rPr>
                <w:rFonts w:ascii="仿宋_GB2312"/>
                <w:sz w:val="24"/>
              </w:rPr>
            </w:pPr>
          </w:p>
        </w:tc>
      </w:tr>
    </w:tbl>
    <w:p w:rsidR="00C9722A" w:rsidRDefault="003F1F3E" w:rsidP="00C9722A">
      <w:pPr>
        <w:pStyle w:val="m"/>
        <w:ind w:firstLineChars="0" w:firstLine="0"/>
      </w:pPr>
      <w:r>
        <w:rPr>
          <w:rFonts w:hint="eastAsia"/>
        </w:rPr>
        <w:t>注：</w:t>
      </w:r>
      <w:hyperlink r:id="rId8" w:history="1">
        <w:r w:rsidR="00C6751F" w:rsidRPr="00C6751F">
          <w:rPr>
            <w:rStyle w:val="aa"/>
            <w:rFonts w:hint="eastAsia"/>
            <w:color w:val="000000" w:themeColor="text1"/>
            <w:u w:val="none"/>
          </w:rPr>
          <w:t>请各单位于1</w:t>
        </w:r>
        <w:r w:rsidR="00C6751F" w:rsidRPr="00C6751F">
          <w:rPr>
            <w:rStyle w:val="aa"/>
            <w:color w:val="000000" w:themeColor="text1"/>
            <w:u w:val="none"/>
          </w:rPr>
          <w:t>0</w:t>
        </w:r>
        <w:r w:rsidR="00C6751F" w:rsidRPr="00C6751F">
          <w:rPr>
            <w:rStyle w:val="aa"/>
            <w:rFonts w:hint="eastAsia"/>
            <w:color w:val="000000" w:themeColor="text1"/>
            <w:u w:val="none"/>
          </w:rPr>
          <w:t>月2</w:t>
        </w:r>
        <w:r w:rsidR="00C6751F" w:rsidRPr="00C6751F">
          <w:rPr>
            <w:rStyle w:val="aa"/>
            <w:color w:val="000000" w:themeColor="text1"/>
            <w:u w:val="none"/>
          </w:rPr>
          <w:t>5</w:t>
        </w:r>
        <w:r w:rsidR="00C6751F" w:rsidRPr="00C6751F">
          <w:rPr>
            <w:rStyle w:val="aa"/>
            <w:rFonts w:hint="eastAsia"/>
            <w:color w:val="000000" w:themeColor="text1"/>
            <w:u w:val="none"/>
          </w:rPr>
          <w:t>日前将回执发送到邮箱qmhdz2019@163.com</w:t>
        </w:r>
      </w:hyperlink>
      <w:r w:rsidR="00C6751F">
        <w:rPr>
          <w:rFonts w:hint="eastAsia"/>
          <w:color w:val="000000" w:themeColor="text1"/>
        </w:rPr>
        <w:t>，</w:t>
      </w:r>
      <w:r w:rsidR="00C6751F">
        <w:rPr>
          <w:rFonts w:hint="eastAsia"/>
        </w:rPr>
        <w:t>发动各类成员</w:t>
      </w:r>
      <w:r>
        <w:rPr>
          <w:rFonts w:hint="eastAsia"/>
        </w:rPr>
        <w:t>扫描二维码，关注</w:t>
      </w:r>
      <w:r w:rsidR="00E450FA">
        <w:rPr>
          <w:rFonts w:hint="eastAsia"/>
        </w:rPr>
        <w:t>全国</w:t>
      </w:r>
      <w:r>
        <w:rPr>
          <w:rFonts w:hint="eastAsia"/>
        </w:rPr>
        <w:t>总开幕式和资源共享行动课程发布</w:t>
      </w:r>
      <w:r w:rsidR="00E450FA">
        <w:rPr>
          <w:rFonts w:hint="eastAsia"/>
        </w:rPr>
        <w:t>有关信息</w:t>
      </w:r>
      <w:r>
        <w:rPr>
          <w:rFonts w:hint="eastAsia"/>
        </w:rPr>
        <w:t>。</w:t>
      </w:r>
    </w:p>
    <w:p w:rsidR="00C03E7D" w:rsidRDefault="006C6632" w:rsidP="00C9722A">
      <w:pPr>
        <w:pStyle w:val="m"/>
        <w:ind w:firstLineChars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3530992</wp:posOffset>
            </wp:positionH>
            <wp:positionV relativeFrom="paragraph">
              <wp:posOffset>9134</wp:posOffset>
            </wp:positionV>
            <wp:extent cx="1526344" cy="1548093"/>
            <wp:effectExtent l="0" t="0" r="0" b="190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chatIMG30的副本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03" t="10738" r="11247" b="10683"/>
                    <a:stretch/>
                  </pic:blipFill>
                  <pic:spPr bwMode="auto">
                    <a:xfrm>
                      <a:off x="0" y="0"/>
                      <a:ext cx="1534706" cy="15565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E7D" w:rsidRDefault="00C03E7D" w:rsidP="00C9722A">
      <w:pPr>
        <w:pStyle w:val="m"/>
        <w:ind w:firstLineChars="0" w:firstLine="0"/>
      </w:pPr>
    </w:p>
    <w:p w:rsidR="008606E9" w:rsidRDefault="008606E9" w:rsidP="00C9722A">
      <w:pPr>
        <w:pStyle w:val="m"/>
        <w:ind w:firstLineChars="0" w:firstLine="0"/>
      </w:pPr>
    </w:p>
    <w:p w:rsidR="006C6632" w:rsidRDefault="006C6632" w:rsidP="00C9722A">
      <w:pPr>
        <w:pStyle w:val="m"/>
        <w:ind w:firstLineChars="0" w:firstLine="0"/>
      </w:pPr>
    </w:p>
    <w:p w:rsidR="006C6632" w:rsidRPr="00C03E7D" w:rsidRDefault="006C6632" w:rsidP="00C9722A">
      <w:pPr>
        <w:pStyle w:val="m"/>
        <w:ind w:firstLineChars="0" w:firstLine="0"/>
      </w:pPr>
      <w:r>
        <w:rPr>
          <w:rFonts w:hint="eastAsia"/>
        </w:rPr>
        <w:t xml:space="preserve"> </w:t>
      </w:r>
      <w:r>
        <w:t xml:space="preserve">                                     </w:t>
      </w:r>
    </w:p>
    <w:sectPr w:rsidR="006C6632" w:rsidRPr="00C03E7D" w:rsidSect="008216D9">
      <w:footerReference w:type="default" r:id="rId10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CD0" w:rsidRDefault="008D1CD0" w:rsidP="009C39BF">
      <w:pPr>
        <w:spacing w:before="120"/>
      </w:pPr>
      <w:r>
        <w:separator/>
      </w:r>
    </w:p>
  </w:endnote>
  <w:endnote w:type="continuationSeparator" w:id="0">
    <w:p w:rsidR="008D1CD0" w:rsidRDefault="008D1CD0" w:rsidP="009C39BF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iaoBiaoSong-B05S">
    <w:altName w:val="Microsoft YaHei UI"/>
    <w:charset w:val="86"/>
    <w:family w:val="script"/>
    <w:pitch w:val="variable"/>
    <w:sig w:usb0="00000000" w:usb1="080E0000" w:usb2="00000010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B16" w:rsidRPr="00D92B16" w:rsidRDefault="00D92B16" w:rsidP="00D92B16">
    <w:pPr>
      <w:pStyle w:val="a7"/>
      <w:framePr w:wrap="none" w:vAnchor="text" w:hAnchor="margin" w:xAlign="center" w:y="1"/>
      <w:rPr>
        <w:rStyle w:val="ac"/>
        <w:sz w:val="32"/>
        <w:szCs w:val="32"/>
      </w:rPr>
    </w:pPr>
  </w:p>
  <w:p w:rsidR="00D92B16" w:rsidRPr="00D92B16" w:rsidRDefault="00D92B16" w:rsidP="00D92B16">
    <w:pPr>
      <w:pStyle w:val="a7"/>
      <w:spacing w:before="120"/>
      <w:ind w:right="360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CD0" w:rsidRDefault="008D1CD0" w:rsidP="009C39BF">
      <w:pPr>
        <w:spacing w:before="120"/>
      </w:pPr>
      <w:r>
        <w:separator/>
      </w:r>
    </w:p>
  </w:footnote>
  <w:footnote w:type="continuationSeparator" w:id="0">
    <w:p w:rsidR="008D1CD0" w:rsidRDefault="008D1CD0" w:rsidP="009C39BF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05DA"/>
    <w:multiLevelType w:val="hybridMultilevel"/>
    <w:tmpl w:val="1A06BD6A"/>
    <w:lvl w:ilvl="0" w:tplc="BCB4D1E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7171042"/>
    <w:multiLevelType w:val="hybridMultilevel"/>
    <w:tmpl w:val="60F86FB6"/>
    <w:lvl w:ilvl="0" w:tplc="FBC2E6B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33FE4422"/>
    <w:multiLevelType w:val="hybridMultilevel"/>
    <w:tmpl w:val="3F0E5180"/>
    <w:lvl w:ilvl="0" w:tplc="FE12A59E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2A"/>
    <w:rsid w:val="00013CA9"/>
    <w:rsid w:val="000444C7"/>
    <w:rsid w:val="0005042D"/>
    <w:rsid w:val="00061C73"/>
    <w:rsid w:val="000A62C5"/>
    <w:rsid w:val="000C3EF3"/>
    <w:rsid w:val="000D334C"/>
    <w:rsid w:val="000F0F22"/>
    <w:rsid w:val="001062F6"/>
    <w:rsid w:val="00115DD9"/>
    <w:rsid w:val="00144BBE"/>
    <w:rsid w:val="00151A8C"/>
    <w:rsid w:val="00184D04"/>
    <w:rsid w:val="001D1416"/>
    <w:rsid w:val="001D34ED"/>
    <w:rsid w:val="001D3642"/>
    <w:rsid w:val="001F2C40"/>
    <w:rsid w:val="002121C1"/>
    <w:rsid w:val="002443ED"/>
    <w:rsid w:val="00263E44"/>
    <w:rsid w:val="00275732"/>
    <w:rsid w:val="002A0C8D"/>
    <w:rsid w:val="002E394B"/>
    <w:rsid w:val="002F3205"/>
    <w:rsid w:val="00307438"/>
    <w:rsid w:val="00314EAE"/>
    <w:rsid w:val="003F1F3E"/>
    <w:rsid w:val="00447E95"/>
    <w:rsid w:val="00471C4B"/>
    <w:rsid w:val="004A4472"/>
    <w:rsid w:val="005068FB"/>
    <w:rsid w:val="0053573D"/>
    <w:rsid w:val="005563BC"/>
    <w:rsid w:val="00583954"/>
    <w:rsid w:val="005A11A7"/>
    <w:rsid w:val="005E0D32"/>
    <w:rsid w:val="005E3516"/>
    <w:rsid w:val="006216D2"/>
    <w:rsid w:val="0064613B"/>
    <w:rsid w:val="00657A93"/>
    <w:rsid w:val="00665E63"/>
    <w:rsid w:val="006A1F72"/>
    <w:rsid w:val="006B3F44"/>
    <w:rsid w:val="006C6632"/>
    <w:rsid w:val="006C694A"/>
    <w:rsid w:val="006E6AE2"/>
    <w:rsid w:val="007002F6"/>
    <w:rsid w:val="007167C5"/>
    <w:rsid w:val="0072158A"/>
    <w:rsid w:val="00747C3A"/>
    <w:rsid w:val="007A59B1"/>
    <w:rsid w:val="007E0F41"/>
    <w:rsid w:val="00802845"/>
    <w:rsid w:val="0081080E"/>
    <w:rsid w:val="00821BBD"/>
    <w:rsid w:val="00847BB6"/>
    <w:rsid w:val="00850E08"/>
    <w:rsid w:val="00852B92"/>
    <w:rsid w:val="008606E9"/>
    <w:rsid w:val="0088416B"/>
    <w:rsid w:val="0089691C"/>
    <w:rsid w:val="008A56F8"/>
    <w:rsid w:val="008C4E9D"/>
    <w:rsid w:val="008D1CD0"/>
    <w:rsid w:val="00913D58"/>
    <w:rsid w:val="00981951"/>
    <w:rsid w:val="009849DC"/>
    <w:rsid w:val="00997001"/>
    <w:rsid w:val="009B7211"/>
    <w:rsid w:val="009C39BF"/>
    <w:rsid w:val="009C6766"/>
    <w:rsid w:val="009F4DE4"/>
    <w:rsid w:val="00A219E8"/>
    <w:rsid w:val="00A920E5"/>
    <w:rsid w:val="00A94934"/>
    <w:rsid w:val="00B07A67"/>
    <w:rsid w:val="00B53559"/>
    <w:rsid w:val="00B759F2"/>
    <w:rsid w:val="00B90DB9"/>
    <w:rsid w:val="00B91DC3"/>
    <w:rsid w:val="00B96606"/>
    <w:rsid w:val="00BD34A2"/>
    <w:rsid w:val="00C02F2F"/>
    <w:rsid w:val="00C03E7D"/>
    <w:rsid w:val="00C129BC"/>
    <w:rsid w:val="00C20C33"/>
    <w:rsid w:val="00C24315"/>
    <w:rsid w:val="00C43605"/>
    <w:rsid w:val="00C56A46"/>
    <w:rsid w:val="00C65294"/>
    <w:rsid w:val="00C6751F"/>
    <w:rsid w:val="00C9722A"/>
    <w:rsid w:val="00D116BD"/>
    <w:rsid w:val="00D202A3"/>
    <w:rsid w:val="00D27874"/>
    <w:rsid w:val="00D379DF"/>
    <w:rsid w:val="00D63D02"/>
    <w:rsid w:val="00D92B16"/>
    <w:rsid w:val="00D96674"/>
    <w:rsid w:val="00DC693D"/>
    <w:rsid w:val="00DE1856"/>
    <w:rsid w:val="00E05EF8"/>
    <w:rsid w:val="00E108D5"/>
    <w:rsid w:val="00E35F13"/>
    <w:rsid w:val="00E450FA"/>
    <w:rsid w:val="00E77638"/>
    <w:rsid w:val="00EC1A2C"/>
    <w:rsid w:val="00ED3F36"/>
    <w:rsid w:val="00F51DEF"/>
    <w:rsid w:val="00F662A5"/>
    <w:rsid w:val="00F80A7C"/>
    <w:rsid w:val="00F960AD"/>
    <w:rsid w:val="00FA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26DA33"/>
  <w15:docId w15:val="{65A93226-C054-924E-B0A4-D72499FE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22A"/>
    <w:pPr>
      <w:widowControl w:val="0"/>
      <w:spacing w:beforeLines="50"/>
      <w:jc w:val="both"/>
    </w:pPr>
    <w:rPr>
      <w:rFonts w:ascii="Calibri" w:eastAsia="宋体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">
    <w:name w:val="m_正文"/>
    <w:basedOn w:val="a"/>
    <w:link w:val="m0"/>
    <w:qFormat/>
    <w:rsid w:val="00D27874"/>
    <w:pPr>
      <w:spacing w:beforeLines="0" w:line="560" w:lineRule="exact"/>
      <w:ind w:firstLineChars="200" w:firstLine="640"/>
    </w:pPr>
    <w:rPr>
      <w:rFonts w:ascii="仿宋_GB2312" w:eastAsia="仿宋_GB2312" w:hAnsi="Times New Roman"/>
      <w:sz w:val="32"/>
      <w:szCs w:val="32"/>
    </w:rPr>
  </w:style>
  <w:style w:type="paragraph" w:customStyle="1" w:styleId="m1">
    <w:name w:val="m_标题"/>
    <w:basedOn w:val="a"/>
    <w:next w:val="m"/>
    <w:link w:val="m2"/>
    <w:uiPriority w:val="5"/>
    <w:qFormat/>
    <w:rsid w:val="00657A93"/>
    <w:pPr>
      <w:spacing w:beforeLines="0" w:line="560" w:lineRule="exact"/>
      <w:jc w:val="center"/>
    </w:pPr>
    <w:rPr>
      <w:rFonts w:ascii="方正小标宋简体" w:eastAsia="方正小标宋简体" w:hAnsi="Times New Roman"/>
      <w:sz w:val="44"/>
      <w:szCs w:val="44"/>
    </w:rPr>
  </w:style>
  <w:style w:type="character" w:customStyle="1" w:styleId="m0">
    <w:name w:val="m_正文 字符"/>
    <w:basedOn w:val="a0"/>
    <w:link w:val="m"/>
    <w:rsid w:val="00D27874"/>
    <w:rPr>
      <w:rFonts w:ascii="仿宋_GB2312" w:eastAsia="仿宋_GB2312" w:hAnsi="Times New Roman" w:cs="Times New Roman"/>
      <w:sz w:val="32"/>
      <w:szCs w:val="32"/>
    </w:rPr>
  </w:style>
  <w:style w:type="paragraph" w:customStyle="1" w:styleId="m10">
    <w:name w:val="m_1级"/>
    <w:basedOn w:val="a"/>
    <w:next w:val="m"/>
    <w:link w:val="m11"/>
    <w:uiPriority w:val="1"/>
    <w:qFormat/>
    <w:rsid w:val="009C39BF"/>
    <w:pPr>
      <w:spacing w:beforeLines="0" w:line="560" w:lineRule="exact"/>
      <w:ind w:firstLineChars="200" w:firstLine="200"/>
      <w:jc w:val="left"/>
      <w:outlineLvl w:val="0"/>
    </w:pPr>
    <w:rPr>
      <w:rFonts w:ascii="黑体" w:eastAsia="黑体" w:hAnsi="黑体"/>
      <w:sz w:val="32"/>
      <w:szCs w:val="32"/>
    </w:rPr>
  </w:style>
  <w:style w:type="character" w:customStyle="1" w:styleId="m2">
    <w:name w:val="m_标题 字符"/>
    <w:basedOn w:val="a0"/>
    <w:link w:val="m1"/>
    <w:uiPriority w:val="5"/>
    <w:rsid w:val="00657A93"/>
    <w:rPr>
      <w:rFonts w:ascii="方正小标宋简体" w:eastAsia="方正小标宋简体" w:hAnsi="Times New Roman" w:cs="Times New Roman"/>
      <w:sz w:val="44"/>
      <w:szCs w:val="44"/>
    </w:rPr>
  </w:style>
  <w:style w:type="paragraph" w:customStyle="1" w:styleId="m20">
    <w:name w:val="m_2级"/>
    <w:basedOn w:val="a"/>
    <w:next w:val="m"/>
    <w:link w:val="m21"/>
    <w:uiPriority w:val="2"/>
    <w:qFormat/>
    <w:rsid w:val="009C39BF"/>
    <w:pPr>
      <w:spacing w:beforeLines="0" w:line="560" w:lineRule="exact"/>
      <w:ind w:firstLineChars="200" w:firstLine="640"/>
      <w:jc w:val="left"/>
      <w:outlineLvl w:val="1"/>
    </w:pPr>
    <w:rPr>
      <w:rFonts w:ascii="楷体_GB2312" w:eastAsia="楷体_GB2312" w:hAnsi="Times New Roman"/>
      <w:sz w:val="32"/>
      <w:szCs w:val="32"/>
    </w:rPr>
  </w:style>
  <w:style w:type="character" w:customStyle="1" w:styleId="m11">
    <w:name w:val="m_1级 字符"/>
    <w:basedOn w:val="a0"/>
    <w:link w:val="m10"/>
    <w:uiPriority w:val="1"/>
    <w:rsid w:val="002A0C8D"/>
    <w:rPr>
      <w:rFonts w:ascii="黑体" w:eastAsia="黑体" w:hAnsi="黑体" w:cs="Times New Roman"/>
      <w:sz w:val="32"/>
      <w:szCs w:val="32"/>
    </w:rPr>
  </w:style>
  <w:style w:type="paragraph" w:customStyle="1" w:styleId="m3">
    <w:name w:val="m_3级"/>
    <w:basedOn w:val="a"/>
    <w:next w:val="m"/>
    <w:link w:val="m30"/>
    <w:uiPriority w:val="3"/>
    <w:qFormat/>
    <w:rsid w:val="00D27874"/>
    <w:pPr>
      <w:spacing w:beforeLines="0" w:line="560" w:lineRule="exact"/>
      <w:ind w:firstLineChars="200" w:firstLine="200"/>
      <w:jc w:val="left"/>
      <w:outlineLvl w:val="2"/>
    </w:pPr>
    <w:rPr>
      <w:rFonts w:ascii="仿宋_GB2312" w:eastAsia="仿宋_GB2312" w:hAnsi="Times New Roman"/>
      <w:b/>
      <w:sz w:val="32"/>
      <w:szCs w:val="32"/>
    </w:rPr>
  </w:style>
  <w:style w:type="character" w:customStyle="1" w:styleId="m21">
    <w:name w:val="m_2级 字符"/>
    <w:basedOn w:val="a0"/>
    <w:link w:val="m20"/>
    <w:uiPriority w:val="2"/>
    <w:rsid w:val="002A0C8D"/>
    <w:rPr>
      <w:rFonts w:ascii="楷体_GB2312" w:eastAsia="楷体_GB2312" w:hAnsi="Times New Roman" w:cs="Times New Roman"/>
      <w:sz w:val="32"/>
      <w:szCs w:val="32"/>
    </w:rPr>
  </w:style>
  <w:style w:type="paragraph" w:customStyle="1" w:styleId="m4">
    <w:name w:val="m_4级"/>
    <w:basedOn w:val="a"/>
    <w:next w:val="m"/>
    <w:link w:val="m40"/>
    <w:uiPriority w:val="4"/>
    <w:qFormat/>
    <w:rsid w:val="009C39BF"/>
    <w:pPr>
      <w:spacing w:beforeLines="0" w:line="560" w:lineRule="exact"/>
      <w:ind w:firstLineChars="200" w:firstLine="640"/>
      <w:jc w:val="left"/>
      <w:outlineLvl w:val="3"/>
    </w:pPr>
    <w:rPr>
      <w:rFonts w:ascii="仿宋_GB2312" w:eastAsia="仿宋_GB2312" w:hAnsi="Times New Roman"/>
      <w:sz w:val="32"/>
      <w:szCs w:val="32"/>
    </w:rPr>
  </w:style>
  <w:style w:type="character" w:customStyle="1" w:styleId="m30">
    <w:name w:val="m_3级 字符"/>
    <w:basedOn w:val="a0"/>
    <w:link w:val="m3"/>
    <w:uiPriority w:val="3"/>
    <w:rsid w:val="002A0C8D"/>
    <w:rPr>
      <w:rFonts w:ascii="仿宋_GB2312" w:eastAsia="仿宋_GB2312" w:hAnsi="Times New Roman" w:cs="Times New Roman"/>
      <w:b/>
      <w:sz w:val="32"/>
      <w:szCs w:val="32"/>
    </w:rPr>
  </w:style>
  <w:style w:type="paragraph" w:customStyle="1" w:styleId="m5">
    <w:name w:val="m_文号"/>
    <w:basedOn w:val="a"/>
    <w:next w:val="m"/>
    <w:link w:val="m6"/>
    <w:uiPriority w:val="8"/>
    <w:qFormat/>
    <w:rsid w:val="009C39BF"/>
    <w:pPr>
      <w:spacing w:beforeLines="0" w:line="560" w:lineRule="exact"/>
      <w:ind w:firstLineChars="200" w:firstLine="640"/>
      <w:jc w:val="right"/>
    </w:pPr>
    <w:rPr>
      <w:rFonts w:ascii="仿宋_GB2312" w:eastAsia="仿宋_GB2312" w:hAnsi="Times New Roman"/>
      <w:sz w:val="32"/>
      <w:szCs w:val="32"/>
    </w:rPr>
  </w:style>
  <w:style w:type="character" w:customStyle="1" w:styleId="m40">
    <w:name w:val="m_4级 字符"/>
    <w:basedOn w:val="a0"/>
    <w:link w:val="m4"/>
    <w:uiPriority w:val="4"/>
    <w:rsid w:val="002A0C8D"/>
    <w:rPr>
      <w:rFonts w:ascii="仿宋_GB2312" w:eastAsia="仿宋_GB2312" w:hAnsi="Times New Roman" w:cs="Times New Roman"/>
      <w:sz w:val="32"/>
      <w:szCs w:val="32"/>
    </w:rPr>
  </w:style>
  <w:style w:type="character" w:customStyle="1" w:styleId="m6">
    <w:name w:val="m_文号 字符"/>
    <w:basedOn w:val="a0"/>
    <w:link w:val="m5"/>
    <w:uiPriority w:val="8"/>
    <w:rsid w:val="002A0C8D"/>
    <w:rPr>
      <w:rFonts w:ascii="仿宋_GB2312" w:eastAsia="仿宋_GB2312" w:hAnsi="Times New Roman" w:cs="Times New Roman"/>
      <w:sz w:val="32"/>
      <w:szCs w:val="32"/>
    </w:rPr>
  </w:style>
  <w:style w:type="paragraph" w:styleId="a3">
    <w:name w:val="Body Text Indent"/>
    <w:basedOn w:val="a"/>
    <w:link w:val="a4"/>
    <w:uiPriority w:val="99"/>
    <w:semiHidden/>
    <w:unhideWhenUsed/>
    <w:rsid w:val="005068FB"/>
    <w:pPr>
      <w:spacing w:beforeLines="0" w:after="120"/>
      <w:ind w:leftChars="200" w:left="420"/>
    </w:pPr>
    <w:rPr>
      <w:rFonts w:asciiTheme="minorHAnsi" w:eastAsiaTheme="minorEastAsia" w:hAnsiTheme="minorHAnsi" w:cstheme="minorBidi"/>
      <w:szCs w:val="21"/>
    </w:rPr>
  </w:style>
  <w:style w:type="character" w:customStyle="1" w:styleId="a4">
    <w:name w:val="正文文本缩进 字符"/>
    <w:basedOn w:val="a0"/>
    <w:link w:val="a3"/>
    <w:uiPriority w:val="99"/>
    <w:semiHidden/>
    <w:rsid w:val="005068FB"/>
  </w:style>
  <w:style w:type="paragraph" w:styleId="a5">
    <w:name w:val="header"/>
    <w:basedOn w:val="a"/>
    <w:link w:val="a6"/>
    <w:uiPriority w:val="99"/>
    <w:unhideWhenUsed/>
    <w:rsid w:val="009C39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Lines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C39B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C39BF"/>
    <w:pPr>
      <w:tabs>
        <w:tab w:val="center" w:pos="4153"/>
        <w:tab w:val="right" w:pos="8306"/>
      </w:tabs>
      <w:snapToGrid w:val="0"/>
      <w:spacing w:beforeLines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C39BF"/>
    <w:rPr>
      <w:sz w:val="18"/>
      <w:szCs w:val="18"/>
    </w:rPr>
  </w:style>
  <w:style w:type="character" w:customStyle="1" w:styleId="m7">
    <w:name w:val="m_大标题 字符"/>
    <w:basedOn w:val="a0"/>
    <w:link w:val="m8"/>
    <w:uiPriority w:val="8"/>
    <w:locked/>
    <w:rsid w:val="002A0C8D"/>
    <w:rPr>
      <w:rFonts w:asciiTheme="majorEastAsia" w:eastAsiaTheme="majorEastAsia" w:hAnsiTheme="majorEastAsia" w:cs="宋体"/>
      <w:b/>
      <w:kern w:val="0"/>
      <w:sz w:val="56"/>
      <w:szCs w:val="52"/>
      <w:shd w:val="clear" w:color="auto" w:fill="FFFFFF"/>
    </w:rPr>
  </w:style>
  <w:style w:type="paragraph" w:customStyle="1" w:styleId="m8">
    <w:name w:val="m_大标题"/>
    <w:basedOn w:val="a"/>
    <w:next w:val="a"/>
    <w:link w:val="m7"/>
    <w:uiPriority w:val="8"/>
    <w:qFormat/>
    <w:rsid w:val="00A219E8"/>
    <w:pPr>
      <w:widowControl/>
      <w:shd w:val="clear" w:color="auto" w:fill="FFFFFF"/>
      <w:spacing w:beforeLines="0" w:line="480" w:lineRule="auto"/>
      <w:jc w:val="center"/>
      <w:outlineLvl w:val="0"/>
    </w:pPr>
    <w:rPr>
      <w:rFonts w:asciiTheme="majorEastAsia" w:eastAsiaTheme="majorEastAsia" w:hAnsiTheme="majorEastAsia" w:cs="宋体"/>
      <w:b/>
      <w:kern w:val="0"/>
      <w:sz w:val="56"/>
      <w:szCs w:val="52"/>
    </w:rPr>
  </w:style>
  <w:style w:type="paragraph" w:styleId="a9">
    <w:name w:val="List Paragraph"/>
    <w:basedOn w:val="a"/>
    <w:uiPriority w:val="34"/>
    <w:rsid w:val="00E108D5"/>
    <w:pPr>
      <w:spacing w:beforeLines="0"/>
      <w:ind w:firstLineChars="200" w:firstLine="420"/>
    </w:pPr>
    <w:rPr>
      <w:rFonts w:ascii="Times New Roman" w:hAnsi="Times New Roman"/>
      <w:szCs w:val="24"/>
    </w:rPr>
  </w:style>
  <w:style w:type="paragraph" w:customStyle="1" w:styleId="m12">
    <w:name w:val="m_无级封1"/>
    <w:basedOn w:val="m8"/>
    <w:link w:val="m13"/>
    <w:uiPriority w:val="8"/>
    <w:qFormat/>
    <w:rsid w:val="0005042D"/>
    <w:pPr>
      <w:outlineLvl w:val="9"/>
    </w:pPr>
  </w:style>
  <w:style w:type="character" w:customStyle="1" w:styleId="m13">
    <w:name w:val="m_无级封1 字符"/>
    <w:basedOn w:val="m7"/>
    <w:link w:val="m12"/>
    <w:uiPriority w:val="8"/>
    <w:rsid w:val="002A0C8D"/>
    <w:rPr>
      <w:rFonts w:asciiTheme="majorEastAsia" w:eastAsiaTheme="majorEastAsia" w:hAnsiTheme="majorEastAsia" w:cs="宋体"/>
      <w:b/>
      <w:kern w:val="0"/>
      <w:sz w:val="56"/>
      <w:szCs w:val="52"/>
      <w:shd w:val="clear" w:color="auto" w:fill="FFFFFF"/>
    </w:rPr>
  </w:style>
  <w:style w:type="paragraph" w:customStyle="1" w:styleId="m9">
    <w:name w:val="m_隐藏"/>
    <w:basedOn w:val="m"/>
    <w:next w:val="m"/>
    <w:link w:val="ma"/>
    <w:uiPriority w:val="8"/>
    <w:qFormat/>
    <w:rsid w:val="0005042D"/>
    <w:rPr>
      <w:color w:val="FFFFFF" w:themeColor="background1"/>
    </w:rPr>
  </w:style>
  <w:style w:type="character" w:customStyle="1" w:styleId="ma">
    <w:name w:val="m_隐藏 字符"/>
    <w:basedOn w:val="m0"/>
    <w:link w:val="m9"/>
    <w:uiPriority w:val="8"/>
    <w:rsid w:val="002A0C8D"/>
    <w:rPr>
      <w:rFonts w:ascii="仿宋_GB2312" w:eastAsia="仿宋_GB2312" w:hAnsi="Times New Roman" w:cs="Times New Roman"/>
      <w:color w:val="FFFFFF" w:themeColor="background1"/>
      <w:sz w:val="32"/>
      <w:szCs w:val="32"/>
    </w:rPr>
  </w:style>
  <w:style w:type="paragraph" w:customStyle="1" w:styleId="mb">
    <w:name w:val="m_表图注"/>
    <w:basedOn w:val="a"/>
    <w:next w:val="m"/>
    <w:link w:val="mc"/>
    <w:uiPriority w:val="7"/>
    <w:qFormat/>
    <w:rsid w:val="00D27874"/>
    <w:pPr>
      <w:spacing w:beforeLines="0" w:line="560" w:lineRule="exact"/>
      <w:jc w:val="center"/>
      <w:outlineLvl w:val="4"/>
    </w:pPr>
    <w:rPr>
      <w:rFonts w:ascii="仿宋" w:eastAsia="仿宋" w:hAnsi="仿宋"/>
      <w:b/>
      <w:sz w:val="24"/>
      <w:szCs w:val="28"/>
    </w:rPr>
  </w:style>
  <w:style w:type="character" w:customStyle="1" w:styleId="mc">
    <w:name w:val="m_表图注 字符"/>
    <w:basedOn w:val="a0"/>
    <w:link w:val="mb"/>
    <w:uiPriority w:val="7"/>
    <w:rsid w:val="002A0C8D"/>
    <w:rPr>
      <w:rFonts w:ascii="仿宋" w:eastAsia="仿宋" w:hAnsi="仿宋" w:cs="Times New Roman"/>
      <w:b/>
      <w:sz w:val="24"/>
      <w:szCs w:val="28"/>
    </w:rPr>
  </w:style>
  <w:style w:type="paragraph" w:customStyle="1" w:styleId="m14">
    <w:name w:val="m_表格正文1"/>
    <w:basedOn w:val="a"/>
    <w:link w:val="m15"/>
    <w:uiPriority w:val="6"/>
    <w:qFormat/>
    <w:rsid w:val="00D27874"/>
    <w:pPr>
      <w:spacing w:beforeLines="0"/>
    </w:pPr>
    <w:rPr>
      <w:rFonts w:ascii="仿宋" w:eastAsia="仿宋" w:hAnsi="仿宋"/>
      <w:position w:val="6"/>
      <w:szCs w:val="21"/>
    </w:rPr>
  </w:style>
  <w:style w:type="character" w:customStyle="1" w:styleId="m15">
    <w:name w:val="m_表格正文1 字符"/>
    <w:basedOn w:val="a0"/>
    <w:link w:val="m14"/>
    <w:uiPriority w:val="6"/>
    <w:rsid w:val="002A0C8D"/>
    <w:rPr>
      <w:rFonts w:ascii="仿宋" w:eastAsia="仿宋" w:hAnsi="仿宋" w:cs="Times New Roman"/>
      <w:position w:val="6"/>
    </w:rPr>
  </w:style>
  <w:style w:type="paragraph" w:customStyle="1" w:styleId="md">
    <w:name w:val="m_注解"/>
    <w:basedOn w:val="a"/>
    <w:next w:val="m"/>
    <w:link w:val="me"/>
    <w:uiPriority w:val="10"/>
    <w:qFormat/>
    <w:rsid w:val="002443ED"/>
    <w:pPr>
      <w:spacing w:beforeLines="0"/>
      <w:ind w:firstLineChars="200" w:firstLine="480"/>
    </w:pPr>
    <w:rPr>
      <w:rFonts w:ascii="仿宋" w:eastAsia="仿宋" w:hAnsi="仿宋"/>
      <w:sz w:val="24"/>
      <w:szCs w:val="24"/>
    </w:rPr>
  </w:style>
  <w:style w:type="character" w:customStyle="1" w:styleId="me">
    <w:name w:val="m_注解 字符"/>
    <w:basedOn w:val="a0"/>
    <w:link w:val="md"/>
    <w:uiPriority w:val="10"/>
    <w:rsid w:val="002A0C8D"/>
    <w:rPr>
      <w:rFonts w:ascii="仿宋" w:eastAsia="仿宋" w:hAnsi="仿宋" w:cs="Times New Roman"/>
      <w:sz w:val="24"/>
      <w:szCs w:val="24"/>
    </w:rPr>
  </w:style>
  <w:style w:type="paragraph" w:customStyle="1" w:styleId="mf">
    <w:name w:val="m_函头"/>
    <w:basedOn w:val="m"/>
    <w:next w:val="m"/>
    <w:link w:val="mf0"/>
    <w:uiPriority w:val="5"/>
    <w:qFormat/>
    <w:rsid w:val="00657A93"/>
    <w:pPr>
      <w:spacing w:line="1400" w:lineRule="exact"/>
      <w:ind w:firstLine="200"/>
    </w:pPr>
  </w:style>
  <w:style w:type="character" w:customStyle="1" w:styleId="mf0">
    <w:name w:val="m_函头 字符"/>
    <w:basedOn w:val="m0"/>
    <w:link w:val="mf"/>
    <w:uiPriority w:val="5"/>
    <w:rsid w:val="00657A93"/>
    <w:rPr>
      <w:rFonts w:ascii="仿宋_GB2312" w:eastAsia="仿宋_GB2312" w:hAnsi="Times New Roman" w:cs="Times New Roman"/>
      <w:sz w:val="32"/>
      <w:szCs w:val="32"/>
    </w:rPr>
  </w:style>
  <w:style w:type="character" w:customStyle="1" w:styleId="Char">
    <w:name w:val="页眉 Char"/>
    <w:basedOn w:val="a0"/>
    <w:uiPriority w:val="99"/>
    <w:semiHidden/>
    <w:rsid w:val="00C9722A"/>
    <w:rPr>
      <w:kern w:val="2"/>
      <w:sz w:val="18"/>
      <w:szCs w:val="18"/>
    </w:rPr>
  </w:style>
  <w:style w:type="character" w:customStyle="1" w:styleId="Char0">
    <w:name w:val="页脚 Char"/>
    <w:basedOn w:val="a0"/>
    <w:uiPriority w:val="99"/>
    <w:semiHidden/>
    <w:rsid w:val="00C9722A"/>
    <w:rPr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C9722A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14EAE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C6751F"/>
    <w:rPr>
      <w:color w:val="954F72" w:themeColor="followedHyperlink"/>
      <w:u w:val="single"/>
    </w:rPr>
  </w:style>
  <w:style w:type="character" w:styleId="ac">
    <w:name w:val="page number"/>
    <w:basedOn w:val="a0"/>
    <w:uiPriority w:val="99"/>
    <w:semiHidden/>
    <w:unhideWhenUsed/>
    <w:rsid w:val="00D92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0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831;&#21508;&#21333;&#20301;&#20110;10&#26376;25&#26085;&#21069;&#23558;&#22238;&#25191;&#21457;&#36865;&#21040;&#37038;&#31665;qmhdz2019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iyu\Documents\&#33258;&#23450;&#20041;%20Office%20&#27169;&#26495;\moe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B8927-2BA9-49E7-8B7F-658FC3F3C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moe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>Drupal Studio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郑智源</dc:creator>
  <cp:lastModifiedBy>User</cp:lastModifiedBy>
  <cp:revision>2</cp:revision>
  <cp:lastPrinted>2019-10-14T03:00:00Z</cp:lastPrinted>
  <dcterms:created xsi:type="dcterms:W3CDTF">2019-10-17T06:48:00Z</dcterms:created>
  <dcterms:modified xsi:type="dcterms:W3CDTF">2019-10-17T06:48:00Z</dcterms:modified>
</cp:coreProperties>
</file>